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C" w:rsidRPr="00170522" w:rsidRDefault="00967D4C" w:rsidP="00967D4C">
      <w:pPr>
        <w:rPr>
          <w:b/>
          <w:sz w:val="48"/>
          <w:szCs w:val="48"/>
        </w:rPr>
      </w:pPr>
      <w:r w:rsidRPr="00170522">
        <w:rPr>
          <w:b/>
          <w:sz w:val="48"/>
          <w:szCs w:val="48"/>
        </w:rPr>
        <w:t xml:space="preserve">Julehjælp </w:t>
      </w:r>
      <w:r w:rsidR="0080022C">
        <w:rPr>
          <w:b/>
          <w:sz w:val="48"/>
          <w:szCs w:val="48"/>
        </w:rPr>
        <w:t>2022</w:t>
      </w:r>
    </w:p>
    <w:p w:rsidR="00967D4C" w:rsidRDefault="00967D4C" w:rsidP="00967D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Julen kan være en uoverskuelig post på budgettet for alle. Står du og din familie derfor og har brug for en hjælpende hånd, så kan du/I søge julehjælp ved Mørke kirke.</w:t>
      </w:r>
    </w:p>
    <w:p w:rsidR="00967D4C" w:rsidRDefault="00967D4C" w:rsidP="00967D4C">
      <w:pPr>
        <w:pStyle w:val="Default"/>
        <w:rPr>
          <w:sz w:val="22"/>
          <w:szCs w:val="22"/>
        </w:rPr>
      </w:pPr>
    </w:p>
    <w:p w:rsidR="00967D4C" w:rsidRDefault="00967D4C" w:rsidP="00967D4C">
      <w:pPr>
        <w:pStyle w:val="Default"/>
      </w:pPr>
      <w:r>
        <w:t xml:space="preserve">Sedlen printes ud (eller afskrives), udfyldes og lægges i præstens postkasse ved præstegården, Kirkevej 30. </w:t>
      </w:r>
    </w:p>
    <w:p w:rsidR="00967D4C" w:rsidRDefault="00967D4C" w:rsidP="00967D4C">
      <w:pPr>
        <w:pStyle w:val="Default"/>
      </w:pPr>
    </w:p>
    <w:p w:rsidR="00967D4C" w:rsidRDefault="00967D4C" w:rsidP="00967D4C">
      <w:pPr>
        <w:pStyle w:val="Default"/>
      </w:pPr>
      <w:r>
        <w:t xml:space="preserve">Præsten må ikke modtage personfølsomme oplysninger på mail efter de nye persondatafordninger. Blanketten skal derfor afleveres i postkassen. </w:t>
      </w:r>
      <w:r>
        <w:br/>
        <w:t xml:space="preserve">Præsten må heller ikke modtage ansøgninger og oplysninger på SMS eller over Facebook. </w:t>
      </w:r>
    </w:p>
    <w:p w:rsidR="00967D4C" w:rsidRDefault="00967D4C" w:rsidP="00967D4C">
      <w:r>
        <w:t xml:space="preserve">Dine oplysninger opbevares ikke- og registreres ikke noget sted. Kun præsten har adgang til ansøgningerne og behandler disse under 100 % tavshedspligt. </w:t>
      </w:r>
    </w:p>
    <w:p w:rsidR="00967D4C" w:rsidRDefault="00967D4C" w:rsidP="00967D4C">
      <w:r>
        <w:t xml:space="preserve">Julehjælpen ved Mørke kirke består som udgangspunkt i en kasse med julemad, drikkelse og knas. </w:t>
      </w:r>
      <w:r>
        <w:br/>
        <w:t xml:space="preserve">Der vil ikke være tobak eller alkohol i kurven. </w:t>
      </w:r>
    </w:p>
    <w:p w:rsidR="00967D4C" w:rsidRDefault="00967D4C" w:rsidP="00967D4C">
      <w:r>
        <w:t>----------------------------------------------------------------------------------------------------------------------------------------------</w:t>
      </w:r>
    </w:p>
    <w:p w:rsidR="00967D4C" w:rsidRDefault="00967D4C" w:rsidP="00967D4C">
      <w:r>
        <w:t>Jeg ønsker at søge julehjælp ved Mørke kirke.</w:t>
      </w:r>
    </w:p>
    <w:p w:rsidR="00967D4C" w:rsidRDefault="00967D4C" w:rsidP="00967D4C">
      <w:r>
        <w:t>Navn: ________________________________________________________________________</w:t>
      </w:r>
    </w:p>
    <w:p w:rsidR="00967D4C" w:rsidRDefault="00967D4C" w:rsidP="00967D4C">
      <w:r>
        <w:t>Adresse: ______________________________________________________________________</w:t>
      </w:r>
    </w:p>
    <w:p w:rsidR="00967D4C" w:rsidRDefault="00967D4C" w:rsidP="00967D4C">
      <w:r>
        <w:t xml:space="preserve">Antal i </w:t>
      </w:r>
      <w:r w:rsidR="0080022C">
        <w:t>husstanden</w:t>
      </w:r>
      <w:r>
        <w:t>: ______________________________________________________________</w:t>
      </w:r>
    </w:p>
    <w:p w:rsidR="00967D4C" w:rsidRDefault="00967D4C" w:rsidP="00967D4C">
      <w:r>
        <w:t>Antal børn + børnenes køn og alder: _______________________________________________</w:t>
      </w:r>
    </w:p>
    <w:p w:rsidR="00967D4C" w:rsidRDefault="00967D4C" w:rsidP="00967D4C">
      <w:r>
        <w:t>Vi ønsker (sæt 1 kryds): And: _____________ Flæskesteg: ________________ Vegetarisk: ____________</w:t>
      </w:r>
    </w:p>
    <w:p w:rsidR="00967D4C" w:rsidRDefault="00967D4C" w:rsidP="00967D4C">
      <w:r>
        <w:t>Vi drikker (sæt 2 kryds): Kaffe: _______________ The: ________________</w:t>
      </w:r>
      <w:r w:rsidRPr="00D95678">
        <w:t xml:space="preserve"> </w:t>
      </w:r>
      <w:r>
        <w:t>Sodavand: ________________</w:t>
      </w:r>
    </w:p>
    <w:p w:rsidR="00967D4C" w:rsidRDefault="00967D4C" w:rsidP="00967D4C"/>
    <w:p w:rsidR="00967D4C" w:rsidRDefault="00967D4C" w:rsidP="00967D4C">
      <w:pPr>
        <w:jc w:val="center"/>
        <w:rPr>
          <w:b/>
          <w:sz w:val="40"/>
          <w:szCs w:val="40"/>
          <w:u w:val="single"/>
        </w:rPr>
      </w:pPr>
      <w:r w:rsidRPr="00D67011">
        <w:rPr>
          <w:b/>
          <w:sz w:val="40"/>
          <w:szCs w:val="40"/>
          <w:u w:val="single"/>
        </w:rPr>
        <w:t>Uddeling af julehjælpen foregår fra sognegår</w:t>
      </w:r>
      <w:r>
        <w:rPr>
          <w:b/>
          <w:sz w:val="40"/>
          <w:szCs w:val="40"/>
          <w:u w:val="single"/>
        </w:rPr>
        <w:t xml:space="preserve">den </w:t>
      </w:r>
    </w:p>
    <w:p w:rsidR="00967D4C" w:rsidRDefault="00D214B4" w:rsidP="00967D4C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Ons</w:t>
      </w:r>
      <w:r w:rsidR="00172F8A">
        <w:rPr>
          <w:b/>
          <w:i/>
          <w:sz w:val="40"/>
          <w:szCs w:val="40"/>
          <w:u w:val="single"/>
        </w:rPr>
        <w:t xml:space="preserve">dag </w:t>
      </w:r>
      <w:proofErr w:type="gramStart"/>
      <w:r w:rsidR="00172F8A">
        <w:rPr>
          <w:b/>
          <w:i/>
          <w:sz w:val="40"/>
          <w:szCs w:val="40"/>
          <w:u w:val="single"/>
        </w:rPr>
        <w:t>den 21</w:t>
      </w:r>
      <w:r w:rsidR="00967D4C">
        <w:rPr>
          <w:b/>
          <w:sz w:val="40"/>
          <w:szCs w:val="40"/>
          <w:u w:val="single"/>
        </w:rPr>
        <w:t xml:space="preserve"> december</w:t>
      </w:r>
      <w:proofErr w:type="gramEnd"/>
      <w:r w:rsidR="00967D4C">
        <w:rPr>
          <w:b/>
          <w:sz w:val="40"/>
          <w:szCs w:val="40"/>
          <w:u w:val="single"/>
        </w:rPr>
        <w:t xml:space="preserve"> mellem 15-17!</w:t>
      </w:r>
    </w:p>
    <w:p w:rsidR="00967D4C" w:rsidRPr="00D67011" w:rsidRDefault="00967D4C" w:rsidP="00967D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Julehjælpen skal søges senest </w:t>
      </w:r>
      <w:r w:rsidR="00D214B4">
        <w:rPr>
          <w:b/>
          <w:sz w:val="40"/>
          <w:szCs w:val="40"/>
          <w:u w:val="single"/>
        </w:rPr>
        <w:t>ons</w:t>
      </w:r>
      <w:bookmarkStart w:id="0" w:name="_GoBack"/>
      <w:bookmarkEnd w:id="0"/>
      <w:r w:rsidR="00172F8A">
        <w:rPr>
          <w:b/>
          <w:sz w:val="40"/>
          <w:szCs w:val="40"/>
          <w:u w:val="single"/>
        </w:rPr>
        <w:t xml:space="preserve">dag </w:t>
      </w:r>
      <w:r w:rsidR="00172F8A">
        <w:rPr>
          <w:b/>
          <w:i/>
          <w:sz w:val="40"/>
          <w:szCs w:val="40"/>
          <w:u w:val="single"/>
        </w:rPr>
        <w:t>den 14</w:t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december!</w:t>
      </w:r>
    </w:p>
    <w:p w:rsidR="00967D4C" w:rsidRDefault="00967D4C" w:rsidP="00967D4C"/>
    <w:p w:rsidR="00967D4C" w:rsidRDefault="00172F8A" w:rsidP="00967D4C">
      <w:r>
        <w:t xml:space="preserve">I tilfælde at uddeling sker </w:t>
      </w:r>
      <w:r w:rsidR="00967D4C">
        <w:t xml:space="preserve">på et andet tidspunkt end </w:t>
      </w:r>
      <w:r>
        <w:rPr>
          <w:i/>
        </w:rPr>
        <w:t>den 21</w:t>
      </w:r>
      <w:r w:rsidR="00967D4C">
        <w:t xml:space="preserve">. december, giver jeg hermed tilladelse til at præsten må kontakte mig på telefon eller mail for nærmere aftale: </w:t>
      </w:r>
    </w:p>
    <w:p w:rsidR="00967D4C" w:rsidRDefault="00967D4C" w:rsidP="00967D4C">
      <w:r>
        <w:t>Tlf.: ______________________ Mail: _______________________________________________</w:t>
      </w:r>
    </w:p>
    <w:p w:rsidR="00967D4C" w:rsidRDefault="00967D4C" w:rsidP="00967D4C"/>
    <w:p w:rsidR="00590AE3" w:rsidRDefault="00967D4C">
      <w:r>
        <w:t>Underskrift: ________________________________________</w:t>
      </w:r>
    </w:p>
    <w:sectPr w:rsidR="00590A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B4"/>
    <w:rsid w:val="00172F8A"/>
    <w:rsid w:val="003A57AD"/>
    <w:rsid w:val="006D6C73"/>
    <w:rsid w:val="0080022C"/>
    <w:rsid w:val="00967D4C"/>
    <w:rsid w:val="00B939E5"/>
    <w:rsid w:val="00D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67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67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Dropbox\Menighedsr&#229;det%20-%20M&#248;rke\Dokumenter\SKABELON%20-%20Ans&#248;gning%20til%20Julehj&#230;lp%20ved%20M&#248;rke%20Kirk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Ansøgning til Julehjælp ved Mørke Kirke</Template>
  <TotalTime>1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Alfabox ApS</dc:creator>
  <cp:lastModifiedBy>Alfabox ApS</cp:lastModifiedBy>
  <cp:revision>1</cp:revision>
  <dcterms:created xsi:type="dcterms:W3CDTF">2021-12-23T14:05:00Z</dcterms:created>
  <dcterms:modified xsi:type="dcterms:W3CDTF">2021-12-23T14:06:00Z</dcterms:modified>
</cp:coreProperties>
</file>