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58" w:rsidRDefault="007F3A58" w:rsidP="001006DC">
      <w:pPr>
        <w:spacing w:after="240"/>
      </w:pPr>
    </w:p>
    <w:p w:rsidR="00F54359" w:rsidRDefault="00EA6D84" w:rsidP="001006DC">
      <w:pPr>
        <w:spacing w:after="240"/>
        <w:rPr>
          <w:b/>
        </w:rPr>
      </w:pPr>
      <w:r w:rsidRPr="00EA6D84">
        <w:rPr>
          <w:i/>
          <w:noProof/>
        </w:rPr>
        <w:pict>
          <v:shapetype id="_x0000_t202" coordsize="21600,21600" o:spt="202" path="m,l,21600r21600,l21600,xe">
            <v:stroke joinstyle="miter"/>
            <v:path gradientshapeok="t" o:connecttype="rect"/>
          </v:shapetype>
          <v:shape id="_x0000_s1026" type="#_x0000_t202" style="position:absolute;margin-left:0;margin-top:0;width:450.75pt;height:42pt;z-index:251660288;mso-position-horizontal:center;mso-position-horizontal-relative:margin;mso-position-vertical:top;mso-position-vertical-relative:margin" fillcolor="#92cddc" strokecolor="#92cddc" strokeweight="1pt">
            <v:fill color2="#daeef3" angle="-45" focusposition="1" focussize="" focus="-50%" type="gradient"/>
            <v:shadow on="t" type="perspective" color="#205867" opacity=".5" offset="1pt" offset2="-3pt"/>
            <v:textbox style="mso-next-textbox:#_x0000_s1026">
              <w:txbxContent>
                <w:p w:rsidR="001006DC" w:rsidRDefault="001006DC" w:rsidP="001006DC">
                  <w:pPr>
                    <w:jc w:val="center"/>
                    <w:rPr>
                      <w:sz w:val="32"/>
                      <w:szCs w:val="32"/>
                    </w:rPr>
                  </w:pPr>
                  <w:r>
                    <w:rPr>
                      <w:sz w:val="32"/>
                      <w:szCs w:val="32"/>
                    </w:rPr>
                    <w:t>Mørke Sogns kirkesider</w:t>
                  </w:r>
                </w:p>
                <w:p w:rsidR="001006DC" w:rsidRPr="00AB1852" w:rsidRDefault="00553BC7" w:rsidP="001006DC">
                  <w:pPr>
                    <w:jc w:val="center"/>
                    <w:rPr>
                      <w:sz w:val="32"/>
                      <w:szCs w:val="32"/>
                    </w:rPr>
                  </w:pPr>
                  <w:r>
                    <w:rPr>
                      <w:sz w:val="32"/>
                      <w:szCs w:val="32"/>
                    </w:rPr>
                    <w:t>oktober 2012</w:t>
                  </w:r>
                </w:p>
              </w:txbxContent>
            </v:textbox>
            <w10:wrap type="square" anchorx="margin" anchory="margin"/>
          </v:shape>
        </w:pict>
      </w:r>
      <w:r w:rsidR="00F54359">
        <w:t>Så kom tiden endelig! Tiden hvor endnu et hold konfirmander indtog sognegården i Mørke. Og selvom det kan lyde lidt overdrevet, så har jeg vitterligt glædet mig til at møde årets konfirmander! 25 dejlige teenagere fyldte sognegården torsdag d. 13. septembe</w:t>
      </w:r>
      <w:r w:rsidR="00FD3759">
        <w:t>r</w:t>
      </w:r>
      <w:r w:rsidR="00F54359">
        <w:t xml:space="preserve"> og vil de næste mange måneder fortsætte deres rejse ud i kristendom, tro og kirke. Selvom de ydre rammer har ændret sig en smule </w:t>
      </w:r>
      <w:r w:rsidR="00E46F4F">
        <w:t>pga.</w:t>
      </w:r>
      <w:r w:rsidR="00F54359">
        <w:t xml:space="preserve"> kirkens lukning</w:t>
      </w:r>
      <w:r w:rsidR="00E46F4F">
        <w:t xml:space="preserve"> og renovering</w:t>
      </w:r>
      <w:r w:rsidR="00F54359">
        <w:t xml:space="preserve">, så er jeg sikker på, at forløbet bliver godt og udbytterigt for både mig og dem. Igen i år skal konfirmanderne også lære, hvordan man bygger en gudstjeneste op – og det lærer man bedst ved at gøre det selv. Derfor kan man roligt sætte kryds i kalenderen </w:t>
      </w:r>
      <w:r w:rsidR="00F54359" w:rsidRPr="00E46F4F">
        <w:rPr>
          <w:b/>
        </w:rPr>
        <w:t>søndag d. 28. oktober kl. 19.30</w:t>
      </w:r>
      <w:r w:rsidR="00F54359">
        <w:t xml:space="preserve">, hvor konfirmanderne i tæt samarbejde med Mørke FDF indbyder til en anderledes og spændende gudstjeneste. Hold øje med opslag i byen, på </w:t>
      </w:r>
      <w:hyperlink r:id="rId6" w:history="1">
        <w:r w:rsidR="00F54359" w:rsidRPr="00CD6A18">
          <w:rPr>
            <w:rStyle w:val="Hyperlink"/>
          </w:rPr>
          <w:t>www.mørke.dk</w:t>
        </w:r>
      </w:hyperlink>
      <w:r w:rsidR="00F54359">
        <w:t xml:space="preserve"> og ikke mindst kirkens nye hjemmeside </w:t>
      </w:r>
      <w:hyperlink r:id="rId7" w:history="1">
        <w:r w:rsidR="00F54359" w:rsidRPr="00CD6A18">
          <w:rPr>
            <w:rStyle w:val="Hyperlink"/>
          </w:rPr>
          <w:t>www.mørkekirke.dk</w:t>
        </w:r>
      </w:hyperlink>
      <w:r w:rsidR="00F54359">
        <w:t xml:space="preserve">. </w:t>
      </w:r>
    </w:p>
    <w:p w:rsidR="00E46F4F" w:rsidRDefault="00E46F4F" w:rsidP="001006DC">
      <w:pPr>
        <w:spacing w:after="240"/>
      </w:pPr>
      <w:r>
        <w:t>Så er det også i denne måned, at børnegudstjenesterne</w:t>
      </w:r>
      <w:r w:rsidR="007F3A58">
        <w:t xml:space="preserve"> med fællesspisning</w:t>
      </w:r>
      <w:r>
        <w:t xml:space="preserve"> starter op igen. Præcis som tidligere ligger gudstjenesterne den sidste onsdag i måneden kl. 17.30. Men også her spiller den lukkede kirke ind – for vi kan jo af gode grunde ikke begynde i kirken, som vi plejer. Nu foregår begge dele i sognegårdens lokaler, og jeg er sikker på, at vi med fælles hjælp kan finde ud af at tilpasse os de nye ydre omstændigheder. É</w:t>
      </w:r>
      <w:r w:rsidR="00FD3759">
        <w:t>n ting ændres dog ikke;</w:t>
      </w:r>
      <w:r>
        <w:t xml:space="preserve"> gudstjenesterne er stadig på børenes præmisser</w:t>
      </w:r>
      <w:r w:rsidR="00FD3759">
        <w:t>,</w:t>
      </w:r>
      <w:r>
        <w:t xml:space="preserve"> og leg, underholdning og overraskelser vil stadig være en del af oplevelsen. Så tag alle børn, unge som gamle</w:t>
      </w:r>
      <w:r w:rsidR="00FD3759">
        <w:t>,</w:t>
      </w:r>
      <w:r>
        <w:t xml:space="preserve"> under armen den sidste onsdag i måneden og oplev kirkens forkyndelse på en lidt anderledes måde! Og jeg behøver vel næppe skrive, at alle arrangementerne naturligvis er gratis og for alle, der kunne have lyst – med og uden børn! </w:t>
      </w:r>
    </w:p>
    <w:p w:rsidR="007F3A58" w:rsidRDefault="007F3A58" w:rsidP="001006DC">
      <w:pPr>
        <w:spacing w:after="240"/>
      </w:pPr>
    </w:p>
    <w:p w:rsidR="007F3A58" w:rsidRDefault="00E46F4F" w:rsidP="001006DC">
      <w:pPr>
        <w:spacing w:after="240"/>
      </w:pPr>
      <w:r>
        <w:t>Hvis man går en tur på kirkegården i disse dage</w:t>
      </w:r>
      <w:r w:rsidR="004B7A30">
        <w:t>,</w:t>
      </w:r>
      <w:r>
        <w:t xml:space="preserve"> er man ikke i tvivl om, at vores </w:t>
      </w:r>
      <w:r w:rsidR="007F3A58">
        <w:t>fine kirke er blevet indtaget – ja næsten</w:t>
      </w:r>
      <w:r>
        <w:t xml:space="preserve"> overtaget</w:t>
      </w:r>
      <w:r w:rsidR="007F3A58">
        <w:t xml:space="preserve"> - </w:t>
      </w:r>
      <w:r>
        <w:t>af håndværkere</w:t>
      </w:r>
      <w:r w:rsidR="00FD3759">
        <w:t xml:space="preserve">, </w:t>
      </w:r>
      <w:r w:rsidR="007F3A58">
        <w:t>og det hele er meget spændende!</w:t>
      </w:r>
      <w:r>
        <w:t xml:space="preserve"> Dog skal man huske på, at kirken nu er blevet en arbejdsplads og </w:t>
      </w:r>
      <w:r>
        <w:rPr>
          <w:i/>
        </w:rPr>
        <w:t>ikke</w:t>
      </w:r>
      <w:r>
        <w:t xml:space="preserve"> en legeplads. </w:t>
      </w:r>
      <w:r w:rsidR="007F3A58">
        <w:t xml:space="preserve">Som også håndværkerne selv har gjort opmærksom på, så er der ikke adgang til byggeriet for uvedkommende – så man må styre sin nysgerrighed og glæde sig til at se det endelige resultat. På vores hjemmeside og på </w:t>
      </w:r>
      <w:proofErr w:type="spellStart"/>
      <w:r w:rsidR="007F3A58">
        <w:t>Facebook</w:t>
      </w:r>
      <w:proofErr w:type="spellEnd"/>
      <w:r w:rsidR="007F3A58">
        <w:t xml:space="preserve"> vil der løbende blive lagt nye billeder ud</w:t>
      </w:r>
      <w:r w:rsidR="004B7A30">
        <w:t>,</w:t>
      </w:r>
      <w:r w:rsidR="007F3A58">
        <w:t xml:space="preserve"> som arbejdet skrider frem, så man kan følge lidt med alligevel. </w:t>
      </w:r>
    </w:p>
    <w:p w:rsidR="0066690D" w:rsidRDefault="00FD3759" w:rsidP="00FD3759">
      <w:r>
        <w:t xml:space="preserve">Og netop </w:t>
      </w:r>
      <w:proofErr w:type="spellStart"/>
      <w:r>
        <w:t>Facebook</w:t>
      </w:r>
      <w:proofErr w:type="spellEnd"/>
      <w:r>
        <w:t xml:space="preserve"> og kirkens hjemmeside gør det nemmere for alle at finde oplysninger omkring Mørke kirke. Her kan man både finde telefonnumre, hvad man gør i livets store øjeblikke, hvornår der er gudstjeneste og ikke mindst hvor. Så udnyt muligheder på nette</w:t>
      </w:r>
      <w:r w:rsidR="00523E07">
        <w:t>t</w:t>
      </w:r>
      <w:r>
        <w:t xml:space="preserve"> – og hvis man ikke er så skrap til internettet, så fortsætter ”8544”s kirkesider naturligvis som altid! </w:t>
      </w:r>
    </w:p>
    <w:p w:rsidR="00FD3759" w:rsidRPr="00FD3759" w:rsidRDefault="00FD3759" w:rsidP="00FD3759">
      <w:pPr>
        <w:spacing w:after="240"/>
        <w:jc w:val="right"/>
        <w:rPr>
          <w:i/>
        </w:rPr>
      </w:pPr>
      <w:r>
        <w:rPr>
          <w:i/>
        </w:rPr>
        <w:t>Sognepræst Maria Rasmussen</w:t>
      </w:r>
    </w:p>
    <w:p w:rsidR="0066690D" w:rsidRDefault="0066690D" w:rsidP="0066690D">
      <w:pPr>
        <w:rPr>
          <w:b/>
          <w:sz w:val="28"/>
          <w:szCs w:val="28"/>
        </w:rPr>
      </w:pPr>
      <w:r>
        <w:rPr>
          <w:b/>
          <w:sz w:val="28"/>
          <w:szCs w:val="28"/>
        </w:rPr>
        <w:t>Nyt fra menighedrådet</w:t>
      </w:r>
    </w:p>
    <w:p w:rsidR="0066690D" w:rsidRPr="0066690D" w:rsidRDefault="0066690D" w:rsidP="0066690D"/>
    <w:p w:rsidR="00FD3759" w:rsidRDefault="0066690D" w:rsidP="0066690D">
      <w:r>
        <w:t>Nu går sommeren på hæld</w:t>
      </w:r>
      <w:r w:rsidR="004B7A30">
        <w:t>,</w:t>
      </w:r>
      <w:r>
        <w:t xml:space="preserve"> og menighedsrådet fortsætter sit arb</w:t>
      </w:r>
      <w:r w:rsidR="00523E07">
        <w:t>ejde både</w:t>
      </w:r>
      <w:r w:rsidR="004B7A30">
        <w:t xml:space="preserve"> med renoveringen af kirken og f</w:t>
      </w:r>
      <w:r w:rsidR="00523E07">
        <w:t xml:space="preserve">ærdiggørelsen af præsteboligen – </w:t>
      </w:r>
      <w:r w:rsidR="004B7A30">
        <w:t>og der arbejdes på højtryk. D</w:t>
      </w:r>
      <w:r>
        <w:t>esværre er vinduerne</w:t>
      </w:r>
      <w:r w:rsidR="004B7A30">
        <w:t xml:space="preserve"> til p</w:t>
      </w:r>
      <w:r>
        <w:t>ræsteboligen forsinket, men de skulle blive leveret senest i uge 40. Fliser og gulve er lagt, der er indsat nyt køkken, skabe og inventar i badeværelser er ved at være på plads</w:t>
      </w:r>
      <w:r w:rsidR="004B7A30">
        <w:t>,</w:t>
      </w:r>
      <w:r>
        <w:t xml:space="preserve"> og håndværkerne sigter mod at være færdige ca. 1. november. Menighedsrådet regner med at holde et åbent hus lignende arrangement</w:t>
      </w:r>
      <w:r w:rsidR="004B7A30">
        <w:t>,</w:t>
      </w:r>
      <w:r>
        <w:t xml:space="preserve"> hvor menigheden har mulighed for at se det flotte resultat, men det vil blive offentliggjort senere. </w:t>
      </w:r>
      <w:r w:rsidR="00FD3759">
        <w:t xml:space="preserve"> </w:t>
      </w:r>
    </w:p>
    <w:p w:rsidR="00834746" w:rsidRDefault="0066690D" w:rsidP="00FD3759">
      <w:pPr>
        <w:jc w:val="right"/>
        <w:rPr>
          <w:i/>
        </w:rPr>
      </w:pPr>
      <w:r>
        <w:rPr>
          <w:i/>
        </w:rPr>
        <w:t>(… fortsættes side 3 af kirkesiderne)</w:t>
      </w:r>
    </w:p>
    <w:p w:rsidR="00311773" w:rsidRDefault="00311773" w:rsidP="00311773">
      <w:pPr>
        <w:rPr>
          <w:b/>
          <w:szCs w:val="36"/>
        </w:rPr>
      </w:pPr>
      <w:r w:rsidRPr="00733694">
        <w:rPr>
          <w:noProof/>
          <w:szCs w:val="36"/>
        </w:rPr>
        <w:lastRenderedPageBreak/>
        <w:pict>
          <v:shape id="_x0000_s1028" type="#_x0000_t202" style="position:absolute;margin-left:0;margin-top:0;width:478.5pt;height:382.5pt;z-index:251662336;mso-position-horizontal:center;mso-position-horizontal-relative:margin;mso-position-vertical:bottom;mso-position-vertical-relative:margin" filled="f">
            <v:textbox>
              <w:txbxContent>
                <w:tbl>
                  <w:tblPr>
                    <w:tblW w:w="5996" w:type="pct"/>
                    <w:tblCellSpacing w:w="15" w:type="dxa"/>
                    <w:tblCellMar>
                      <w:top w:w="15" w:type="dxa"/>
                      <w:left w:w="15" w:type="dxa"/>
                      <w:bottom w:w="15" w:type="dxa"/>
                      <w:right w:w="15" w:type="dxa"/>
                    </w:tblCellMar>
                    <w:tblLook w:val="0480"/>
                  </w:tblPr>
                  <w:tblGrid>
                    <w:gridCol w:w="3752"/>
                    <w:gridCol w:w="3736"/>
                    <w:gridCol w:w="3751"/>
                  </w:tblGrid>
                  <w:tr w:rsidR="00311773" w:rsidRPr="006E350F" w:rsidTr="00F60F4D">
                    <w:trPr>
                      <w:tblCellSpacing w:w="15" w:type="dxa"/>
                    </w:trPr>
                    <w:tc>
                      <w:tcPr>
                        <w:tcW w:w="0" w:type="auto"/>
                        <w:hideMark/>
                      </w:tcPr>
                      <w:p w:rsidR="00311773" w:rsidRPr="006E350F" w:rsidRDefault="00311773" w:rsidP="00F60F4D">
                        <w:pPr>
                          <w:rPr>
                            <w:szCs w:val="36"/>
                          </w:rPr>
                        </w:pPr>
                      </w:p>
                    </w:tc>
                    <w:tc>
                      <w:tcPr>
                        <w:tcW w:w="0" w:type="auto"/>
                        <w:vAlign w:val="center"/>
                        <w:hideMark/>
                      </w:tcPr>
                      <w:p w:rsidR="00311773" w:rsidRPr="006E350F" w:rsidRDefault="00311773" w:rsidP="00F60F4D">
                        <w:pPr>
                          <w:rPr>
                            <w:szCs w:val="36"/>
                          </w:rPr>
                        </w:pPr>
                      </w:p>
                    </w:tc>
                    <w:tc>
                      <w:tcPr>
                        <w:tcW w:w="0" w:type="auto"/>
                        <w:hideMark/>
                      </w:tcPr>
                      <w:p w:rsidR="00311773" w:rsidRPr="006E350F" w:rsidRDefault="00311773" w:rsidP="00F60F4D">
                        <w:pPr>
                          <w:rPr>
                            <w:szCs w:val="36"/>
                          </w:rPr>
                        </w:pPr>
                      </w:p>
                    </w:tc>
                  </w:tr>
                </w:tbl>
                <w:p w:rsidR="00311773" w:rsidRDefault="00311773" w:rsidP="00311773">
                  <w:pPr>
                    <w:jc w:val="center"/>
                    <w:rPr>
                      <w:b/>
                      <w:sz w:val="32"/>
                      <w:szCs w:val="32"/>
                    </w:rPr>
                  </w:pPr>
                  <w:r>
                    <w:rPr>
                      <w:b/>
                      <w:sz w:val="32"/>
                      <w:szCs w:val="32"/>
                    </w:rPr>
                    <w:t>GUDSTJENESTELISTE</w:t>
                  </w:r>
                </w:p>
                <w:p w:rsidR="00311773" w:rsidRDefault="00311773" w:rsidP="00311773">
                  <w:pPr>
                    <w:jc w:val="center"/>
                    <w:rPr>
                      <w:b/>
                      <w:sz w:val="32"/>
                      <w:szCs w:val="32"/>
                    </w:rPr>
                  </w:pPr>
                </w:p>
                <w:tbl>
                  <w:tblPr>
                    <w:tblW w:w="5996" w:type="pct"/>
                    <w:tblCellSpacing w:w="15" w:type="dxa"/>
                    <w:tblCellMar>
                      <w:top w:w="15" w:type="dxa"/>
                      <w:left w:w="15" w:type="dxa"/>
                      <w:bottom w:w="15" w:type="dxa"/>
                      <w:right w:w="15" w:type="dxa"/>
                    </w:tblCellMar>
                    <w:tblLook w:val="0480"/>
                  </w:tblPr>
                  <w:tblGrid>
                    <w:gridCol w:w="3752"/>
                    <w:gridCol w:w="3736"/>
                    <w:gridCol w:w="3751"/>
                  </w:tblGrid>
                  <w:tr w:rsidR="00311773" w:rsidRPr="006E350F" w:rsidTr="00F60F4D">
                    <w:trPr>
                      <w:tblCellSpacing w:w="15" w:type="dxa"/>
                    </w:trPr>
                    <w:tc>
                      <w:tcPr>
                        <w:tcW w:w="0" w:type="auto"/>
                        <w:hideMark/>
                      </w:tcPr>
                      <w:p w:rsidR="00311773" w:rsidRPr="006E350F" w:rsidRDefault="00311773" w:rsidP="00F60F4D">
                        <w:pPr>
                          <w:rPr>
                            <w:szCs w:val="36"/>
                          </w:rPr>
                        </w:pPr>
                      </w:p>
                    </w:tc>
                    <w:tc>
                      <w:tcPr>
                        <w:tcW w:w="0" w:type="auto"/>
                        <w:vAlign w:val="center"/>
                        <w:hideMark/>
                      </w:tcPr>
                      <w:p w:rsidR="00311773" w:rsidRPr="006E350F" w:rsidRDefault="00311773" w:rsidP="00F60F4D">
                        <w:pPr>
                          <w:rPr>
                            <w:szCs w:val="36"/>
                          </w:rPr>
                        </w:pPr>
                      </w:p>
                    </w:tc>
                    <w:tc>
                      <w:tcPr>
                        <w:tcW w:w="0" w:type="auto"/>
                        <w:hideMark/>
                      </w:tcPr>
                      <w:p w:rsidR="00311773" w:rsidRPr="006E350F" w:rsidRDefault="00311773" w:rsidP="00F60F4D">
                        <w:pPr>
                          <w:rPr>
                            <w:szCs w:val="36"/>
                          </w:rPr>
                        </w:pPr>
                      </w:p>
                    </w:tc>
                  </w:tr>
                </w:tbl>
                <w:p w:rsidR="00311773" w:rsidRDefault="00311773" w:rsidP="00311773">
                  <w:pPr>
                    <w:rPr>
                      <w:szCs w:val="36"/>
                    </w:rPr>
                  </w:pPr>
                  <w:r>
                    <w:rPr>
                      <w:b/>
                      <w:szCs w:val="36"/>
                    </w:rPr>
                    <w:t>Søndag 7. oktober: 18. s. e. trin*</w:t>
                  </w:r>
                  <w:r>
                    <w:rPr>
                      <w:b/>
                      <w:szCs w:val="36"/>
                    </w:rPr>
                    <w:tab/>
                  </w:r>
                  <w:r>
                    <w:rPr>
                      <w:b/>
                      <w:szCs w:val="36"/>
                    </w:rPr>
                    <w:tab/>
                  </w:r>
                  <w:r>
                    <w:rPr>
                      <w:szCs w:val="36"/>
                    </w:rPr>
                    <w:t>10.30</w:t>
                  </w:r>
                  <w:r>
                    <w:rPr>
                      <w:szCs w:val="36"/>
                    </w:rPr>
                    <w:tab/>
                    <w:t>Joh 15,1-11</w:t>
                  </w:r>
                </w:p>
                <w:p w:rsidR="00311773" w:rsidRDefault="00311773" w:rsidP="00311773">
                  <w:pPr>
                    <w:rPr>
                      <w:szCs w:val="36"/>
                    </w:rPr>
                  </w:pPr>
                </w:p>
                <w:p w:rsidR="00311773" w:rsidRDefault="00311773" w:rsidP="00311773">
                  <w:pPr>
                    <w:rPr>
                      <w:szCs w:val="36"/>
                    </w:rPr>
                  </w:pPr>
                  <w:r>
                    <w:rPr>
                      <w:b/>
                      <w:szCs w:val="36"/>
                    </w:rPr>
                    <w:t>Onsdag d. 10. oktober</w:t>
                  </w:r>
                  <w:r>
                    <w:rPr>
                      <w:b/>
                      <w:szCs w:val="36"/>
                    </w:rPr>
                    <w:tab/>
                  </w:r>
                  <w:r>
                    <w:rPr>
                      <w:b/>
                      <w:szCs w:val="36"/>
                    </w:rPr>
                    <w:tab/>
                  </w:r>
                  <w:r>
                    <w:rPr>
                      <w:b/>
                      <w:szCs w:val="36"/>
                    </w:rPr>
                    <w:tab/>
                  </w:r>
                  <w:r>
                    <w:rPr>
                      <w:szCs w:val="36"/>
                    </w:rPr>
                    <w:t>15.15</w:t>
                  </w:r>
                  <w:r>
                    <w:rPr>
                      <w:szCs w:val="36"/>
                    </w:rPr>
                    <w:tab/>
                    <w:t xml:space="preserve">Gudstjeneste på </w:t>
                  </w:r>
                  <w:proofErr w:type="spellStart"/>
                  <w:r>
                    <w:rPr>
                      <w:szCs w:val="36"/>
                    </w:rPr>
                    <w:t>Lindebo</w:t>
                  </w:r>
                  <w:proofErr w:type="spellEnd"/>
                </w:p>
                <w:p w:rsidR="00311773" w:rsidRDefault="00311773" w:rsidP="00311773">
                  <w:pPr>
                    <w:rPr>
                      <w:szCs w:val="36"/>
                    </w:rPr>
                  </w:pPr>
                </w:p>
                <w:p w:rsidR="00311773" w:rsidRPr="005B6EA5" w:rsidRDefault="00311773" w:rsidP="00311773">
                  <w:pPr>
                    <w:rPr>
                      <w:szCs w:val="36"/>
                    </w:rPr>
                  </w:pPr>
                  <w:r>
                    <w:rPr>
                      <w:b/>
                      <w:szCs w:val="36"/>
                    </w:rPr>
                    <w:t>Torsdag d. 11. oktober</w:t>
                  </w:r>
                  <w:r>
                    <w:rPr>
                      <w:b/>
                      <w:szCs w:val="36"/>
                    </w:rPr>
                    <w:tab/>
                  </w:r>
                  <w:r>
                    <w:rPr>
                      <w:b/>
                      <w:szCs w:val="36"/>
                    </w:rPr>
                    <w:tab/>
                  </w:r>
                  <w:r>
                    <w:rPr>
                      <w:b/>
                      <w:szCs w:val="36"/>
                    </w:rPr>
                    <w:tab/>
                  </w:r>
                  <w:r>
                    <w:rPr>
                      <w:szCs w:val="36"/>
                    </w:rPr>
                    <w:t>19.30</w:t>
                  </w:r>
                  <w:r>
                    <w:rPr>
                      <w:szCs w:val="36"/>
                    </w:rPr>
                    <w:tab/>
                    <w:t>Sangaften i sognegården</w:t>
                  </w:r>
                </w:p>
                <w:p w:rsidR="00311773" w:rsidRDefault="00311773" w:rsidP="00311773">
                  <w:pPr>
                    <w:rPr>
                      <w:b/>
                      <w:szCs w:val="36"/>
                    </w:rPr>
                  </w:pPr>
                </w:p>
                <w:p w:rsidR="00311773" w:rsidRDefault="00311773" w:rsidP="00311773">
                  <w:pPr>
                    <w:rPr>
                      <w:szCs w:val="36"/>
                    </w:rPr>
                  </w:pPr>
                  <w:r>
                    <w:rPr>
                      <w:b/>
                      <w:szCs w:val="36"/>
                    </w:rPr>
                    <w:t>Søndag d. 14. oktober: 19. s. e. trin</w:t>
                  </w:r>
                  <w:r>
                    <w:rPr>
                      <w:b/>
                      <w:szCs w:val="36"/>
                    </w:rPr>
                    <w:tab/>
                  </w:r>
                  <w:r>
                    <w:rPr>
                      <w:b/>
                      <w:szCs w:val="36"/>
                    </w:rPr>
                    <w:tab/>
                  </w:r>
                  <w:r>
                    <w:rPr>
                      <w:szCs w:val="36"/>
                    </w:rPr>
                    <w:t>10.30</w:t>
                  </w:r>
                  <w:r>
                    <w:rPr>
                      <w:szCs w:val="36"/>
                    </w:rPr>
                    <w:tab/>
                    <w:t>Joh 1,35-51</w:t>
                  </w:r>
                </w:p>
                <w:p w:rsidR="00311773" w:rsidRDefault="00311773" w:rsidP="00311773">
                  <w:pPr>
                    <w:rPr>
                      <w:b/>
                      <w:szCs w:val="36"/>
                    </w:rPr>
                  </w:pPr>
                  <w:r>
                    <w:rPr>
                      <w:szCs w:val="36"/>
                    </w:rPr>
                    <w:tab/>
                  </w:r>
                  <w:r>
                    <w:rPr>
                      <w:szCs w:val="36"/>
                    </w:rPr>
                    <w:tab/>
                  </w:r>
                  <w:r>
                    <w:rPr>
                      <w:szCs w:val="36"/>
                    </w:rPr>
                    <w:tab/>
                  </w:r>
                  <w:r>
                    <w:rPr>
                      <w:szCs w:val="36"/>
                    </w:rPr>
                    <w:tab/>
                  </w:r>
                  <w:r>
                    <w:rPr>
                      <w:szCs w:val="36"/>
                    </w:rPr>
                    <w:tab/>
                  </w:r>
                  <w:r>
                    <w:rPr>
                      <w:b/>
                      <w:szCs w:val="36"/>
                    </w:rPr>
                    <w:t>OBS: Hvilsager kirke!</w:t>
                  </w:r>
                </w:p>
                <w:p w:rsidR="00311773" w:rsidRDefault="00311773" w:rsidP="00311773">
                  <w:pPr>
                    <w:rPr>
                      <w:b/>
                      <w:szCs w:val="36"/>
                    </w:rPr>
                  </w:pPr>
                </w:p>
                <w:p w:rsidR="00311773" w:rsidRDefault="00311773" w:rsidP="00311773">
                  <w:pPr>
                    <w:rPr>
                      <w:szCs w:val="36"/>
                    </w:rPr>
                  </w:pPr>
                  <w:r>
                    <w:rPr>
                      <w:b/>
                      <w:szCs w:val="36"/>
                    </w:rPr>
                    <w:t>Søndag d. 21. oktober: 20. s. e. trin</w:t>
                  </w:r>
                  <w:r>
                    <w:rPr>
                      <w:b/>
                      <w:szCs w:val="36"/>
                    </w:rPr>
                    <w:tab/>
                  </w:r>
                  <w:r>
                    <w:rPr>
                      <w:b/>
                      <w:szCs w:val="36"/>
                    </w:rPr>
                    <w:tab/>
                  </w:r>
                  <w:r>
                    <w:rPr>
                      <w:szCs w:val="36"/>
                    </w:rPr>
                    <w:t>10.30</w:t>
                  </w:r>
                  <w:r>
                    <w:rPr>
                      <w:szCs w:val="36"/>
                    </w:rPr>
                    <w:tab/>
                    <w:t>Matt 21,28-44</w:t>
                  </w:r>
                </w:p>
                <w:p w:rsidR="00311773" w:rsidRDefault="00311773" w:rsidP="00311773">
                  <w:pPr>
                    <w:rPr>
                      <w:b/>
                      <w:szCs w:val="36"/>
                    </w:rPr>
                  </w:pPr>
                  <w:r>
                    <w:rPr>
                      <w:szCs w:val="36"/>
                    </w:rPr>
                    <w:tab/>
                  </w:r>
                  <w:r>
                    <w:rPr>
                      <w:szCs w:val="36"/>
                    </w:rPr>
                    <w:tab/>
                  </w:r>
                  <w:r>
                    <w:rPr>
                      <w:szCs w:val="36"/>
                    </w:rPr>
                    <w:tab/>
                  </w:r>
                  <w:r>
                    <w:rPr>
                      <w:szCs w:val="36"/>
                    </w:rPr>
                    <w:tab/>
                  </w:r>
                  <w:r>
                    <w:rPr>
                      <w:szCs w:val="36"/>
                    </w:rPr>
                    <w:tab/>
                  </w:r>
                  <w:r>
                    <w:rPr>
                      <w:b/>
                      <w:szCs w:val="36"/>
                    </w:rPr>
                    <w:t>OBS: Karlby kirke!</w:t>
                  </w:r>
                </w:p>
                <w:p w:rsidR="00311773" w:rsidRDefault="00311773" w:rsidP="00311773">
                  <w:pPr>
                    <w:rPr>
                      <w:b/>
                      <w:szCs w:val="36"/>
                    </w:rPr>
                  </w:pPr>
                </w:p>
                <w:p w:rsidR="00311773" w:rsidRDefault="00311773" w:rsidP="00311773">
                  <w:pPr>
                    <w:rPr>
                      <w:szCs w:val="36"/>
                    </w:rPr>
                  </w:pPr>
                  <w:r>
                    <w:rPr>
                      <w:b/>
                      <w:szCs w:val="36"/>
                    </w:rPr>
                    <w:t>Søndag d. 28. oktober: 21. s. e. trin</w:t>
                  </w:r>
                  <w:r>
                    <w:rPr>
                      <w:b/>
                      <w:szCs w:val="36"/>
                    </w:rPr>
                    <w:tab/>
                  </w:r>
                  <w:r>
                    <w:rPr>
                      <w:b/>
                      <w:szCs w:val="36"/>
                    </w:rPr>
                    <w:tab/>
                  </w:r>
                  <w:r>
                    <w:rPr>
                      <w:szCs w:val="36"/>
                    </w:rPr>
                    <w:t>19.30</w:t>
                  </w:r>
                  <w:r>
                    <w:rPr>
                      <w:szCs w:val="36"/>
                    </w:rPr>
                    <w:tab/>
                  </w:r>
                  <w:proofErr w:type="spellStart"/>
                  <w:r>
                    <w:rPr>
                      <w:szCs w:val="36"/>
                    </w:rPr>
                    <w:t>BUSK-gudstjeneste</w:t>
                  </w:r>
                  <w:proofErr w:type="spellEnd"/>
                  <w:r>
                    <w:rPr>
                      <w:szCs w:val="36"/>
                    </w:rPr>
                    <w:t xml:space="preserve"> med </w:t>
                  </w:r>
                  <w:r>
                    <w:rPr>
                      <w:szCs w:val="36"/>
                    </w:rPr>
                    <w:tab/>
                  </w:r>
                  <w:r>
                    <w:rPr>
                      <w:szCs w:val="36"/>
                    </w:rPr>
                    <w:tab/>
                  </w:r>
                  <w:r>
                    <w:rPr>
                      <w:szCs w:val="36"/>
                    </w:rPr>
                    <w:tab/>
                  </w:r>
                  <w:r>
                    <w:rPr>
                      <w:szCs w:val="36"/>
                    </w:rPr>
                    <w:tab/>
                  </w:r>
                  <w:r>
                    <w:rPr>
                      <w:szCs w:val="36"/>
                    </w:rPr>
                    <w:tab/>
                  </w:r>
                  <w:r>
                    <w:rPr>
                      <w:szCs w:val="36"/>
                    </w:rPr>
                    <w:tab/>
                    <w:t>årets konfirmander og FDF</w:t>
                  </w:r>
                </w:p>
                <w:p w:rsidR="00311773" w:rsidRDefault="00311773" w:rsidP="00311773">
                  <w:pPr>
                    <w:rPr>
                      <w:szCs w:val="36"/>
                    </w:rPr>
                  </w:pPr>
                </w:p>
                <w:p w:rsidR="00311773" w:rsidRPr="005B6EA5" w:rsidRDefault="00311773" w:rsidP="00311773">
                  <w:pPr>
                    <w:rPr>
                      <w:szCs w:val="36"/>
                    </w:rPr>
                  </w:pPr>
                  <w:r>
                    <w:rPr>
                      <w:b/>
                      <w:szCs w:val="36"/>
                    </w:rPr>
                    <w:t>Onsdag d. 31. oktober</w:t>
                  </w:r>
                  <w:r>
                    <w:rPr>
                      <w:b/>
                      <w:szCs w:val="36"/>
                    </w:rPr>
                    <w:tab/>
                  </w:r>
                  <w:r>
                    <w:rPr>
                      <w:b/>
                      <w:szCs w:val="36"/>
                    </w:rPr>
                    <w:tab/>
                  </w:r>
                  <w:r>
                    <w:rPr>
                      <w:b/>
                      <w:szCs w:val="36"/>
                    </w:rPr>
                    <w:tab/>
                  </w:r>
                  <w:r>
                    <w:rPr>
                      <w:szCs w:val="36"/>
                    </w:rPr>
                    <w:t>17.30</w:t>
                  </w:r>
                  <w:r>
                    <w:rPr>
                      <w:szCs w:val="36"/>
                    </w:rPr>
                    <w:tab/>
                    <w:t xml:space="preserve">Børnegudstjeneste med </w:t>
                  </w:r>
                  <w:r>
                    <w:rPr>
                      <w:szCs w:val="36"/>
                    </w:rPr>
                    <w:tab/>
                  </w:r>
                  <w:r>
                    <w:rPr>
                      <w:szCs w:val="36"/>
                    </w:rPr>
                    <w:tab/>
                  </w:r>
                  <w:r>
                    <w:rPr>
                      <w:szCs w:val="36"/>
                    </w:rPr>
                    <w:tab/>
                  </w:r>
                  <w:r>
                    <w:rPr>
                      <w:szCs w:val="36"/>
                    </w:rPr>
                    <w:tab/>
                  </w:r>
                  <w:r>
                    <w:rPr>
                      <w:szCs w:val="36"/>
                    </w:rPr>
                    <w:tab/>
                  </w:r>
                  <w:r>
                    <w:rPr>
                      <w:szCs w:val="36"/>
                    </w:rPr>
                    <w:tab/>
                    <w:t>fællesspisning</w:t>
                  </w:r>
                </w:p>
                <w:p w:rsidR="00311773" w:rsidRDefault="00311773" w:rsidP="00311773">
                  <w:pPr>
                    <w:rPr>
                      <w:b/>
                      <w:szCs w:val="36"/>
                    </w:rPr>
                  </w:pPr>
                </w:p>
                <w:p w:rsidR="00311773" w:rsidRDefault="00311773" w:rsidP="00311773">
                  <w:pPr>
                    <w:rPr>
                      <w:szCs w:val="36"/>
                    </w:rPr>
                  </w:pPr>
                  <w:r>
                    <w:rPr>
                      <w:b/>
                      <w:szCs w:val="36"/>
                    </w:rPr>
                    <w:t>Søndag d. 4. november: Alle helgens dag</w:t>
                  </w:r>
                  <w:r>
                    <w:rPr>
                      <w:b/>
                      <w:szCs w:val="36"/>
                    </w:rPr>
                    <w:tab/>
                  </w:r>
                  <w:r>
                    <w:rPr>
                      <w:szCs w:val="36"/>
                    </w:rPr>
                    <w:t>19.30</w:t>
                  </w:r>
                  <w:r>
                    <w:rPr>
                      <w:szCs w:val="36"/>
                    </w:rPr>
                    <w:tab/>
                    <w:t>Særgudstjeneste</w:t>
                  </w:r>
                </w:p>
                <w:p w:rsidR="00311773" w:rsidRDefault="00311773" w:rsidP="00311773">
                  <w:pPr>
                    <w:rPr>
                      <w:szCs w:val="36"/>
                    </w:rPr>
                  </w:pPr>
                </w:p>
                <w:p w:rsidR="00311773" w:rsidRPr="005B6EA5" w:rsidRDefault="00311773" w:rsidP="00311773">
                  <w:pPr>
                    <w:rPr>
                      <w:szCs w:val="36"/>
                    </w:rPr>
                  </w:pPr>
                  <w:r>
                    <w:rPr>
                      <w:b/>
                      <w:szCs w:val="36"/>
                    </w:rPr>
                    <w:t>Onsdag d. 7. november</w:t>
                  </w:r>
                  <w:r>
                    <w:rPr>
                      <w:b/>
                      <w:szCs w:val="36"/>
                    </w:rPr>
                    <w:tab/>
                  </w:r>
                  <w:r>
                    <w:rPr>
                      <w:b/>
                      <w:szCs w:val="36"/>
                    </w:rPr>
                    <w:tab/>
                  </w:r>
                  <w:r>
                    <w:rPr>
                      <w:b/>
                      <w:szCs w:val="36"/>
                    </w:rPr>
                    <w:tab/>
                  </w:r>
                  <w:r>
                    <w:rPr>
                      <w:szCs w:val="36"/>
                    </w:rPr>
                    <w:t>15.15</w:t>
                  </w:r>
                  <w:r>
                    <w:rPr>
                      <w:szCs w:val="36"/>
                    </w:rPr>
                    <w:tab/>
                    <w:t xml:space="preserve">Gudstjeneste på </w:t>
                  </w:r>
                  <w:proofErr w:type="spellStart"/>
                  <w:r>
                    <w:rPr>
                      <w:szCs w:val="36"/>
                    </w:rPr>
                    <w:t>Lindebo</w:t>
                  </w:r>
                  <w:proofErr w:type="spellEnd"/>
                </w:p>
                <w:p w:rsidR="00311773" w:rsidRDefault="00311773" w:rsidP="00311773">
                  <w:pPr>
                    <w:rPr>
                      <w:b/>
                      <w:sz w:val="32"/>
                      <w:szCs w:val="32"/>
                    </w:rPr>
                  </w:pPr>
                </w:p>
                <w:p w:rsidR="00311773" w:rsidRPr="006D01AF" w:rsidRDefault="00311773" w:rsidP="00311773">
                  <w:pPr>
                    <w:rPr>
                      <w:b/>
                      <w:i/>
                    </w:rPr>
                  </w:pPr>
                  <w:r w:rsidRPr="006D01AF">
                    <w:rPr>
                      <w:b/>
                    </w:rPr>
                    <w:t xml:space="preserve">* = </w:t>
                  </w:r>
                  <w:r>
                    <w:rPr>
                      <w:b/>
                      <w:i/>
                    </w:rPr>
                    <w:t>Kirkekaffe efter gudstjenesten</w:t>
                  </w: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Pr="006E350F" w:rsidRDefault="00311773" w:rsidP="00311773">
                  <w:pPr>
                    <w:rPr>
                      <w:b/>
                      <w:sz w:val="32"/>
                      <w:szCs w:val="32"/>
                    </w:rPr>
                  </w:pPr>
                  <w:r w:rsidRPr="006E350F">
                    <w:rPr>
                      <w:b/>
                      <w:sz w:val="32"/>
                      <w:szCs w:val="32"/>
                    </w:rPr>
                    <w:t>GUDSTJENESTELISTE</w:t>
                  </w:r>
                  <w:r w:rsidRPr="006E350F">
                    <w:rPr>
                      <w:b/>
                      <w:sz w:val="32"/>
                      <w:szCs w:val="32"/>
                    </w:rPr>
                    <w:tab/>
                  </w:r>
                </w:p>
                <w:p w:rsidR="00311773" w:rsidRPr="006E350F" w:rsidRDefault="00311773" w:rsidP="00311773">
                  <w:pPr>
                    <w:rPr>
                      <w:b/>
                      <w:szCs w:val="36"/>
                    </w:rPr>
                  </w:pPr>
                </w:p>
                <w:p w:rsidR="00311773" w:rsidRPr="006E350F" w:rsidRDefault="00311773" w:rsidP="00311773">
                  <w:pPr>
                    <w:rPr>
                      <w:b/>
                      <w:szCs w:val="36"/>
                    </w:rPr>
                  </w:pPr>
                  <w:r w:rsidRPr="006E350F">
                    <w:rPr>
                      <w:b/>
                      <w:szCs w:val="36"/>
                    </w:rPr>
                    <w:t>Søndag d. 4. december: 2. s. i advent</w:t>
                  </w:r>
                </w:p>
                <w:p w:rsidR="00311773" w:rsidRPr="006E350F" w:rsidRDefault="00311773" w:rsidP="00311773">
                  <w:pPr>
                    <w:rPr>
                      <w:szCs w:val="36"/>
                    </w:rPr>
                  </w:pPr>
                  <w:r w:rsidRPr="006E350F">
                    <w:rPr>
                      <w:szCs w:val="36"/>
                    </w:rPr>
                    <w:t>10.30</w:t>
                  </w:r>
                  <w:r w:rsidRPr="006E350F">
                    <w:rPr>
                      <w:szCs w:val="36"/>
                    </w:rPr>
                    <w:tab/>
                    <w:t>Matt 25,1-13</w:t>
                  </w:r>
                </w:p>
                <w:p w:rsidR="00311773" w:rsidRPr="006E350F" w:rsidRDefault="00311773" w:rsidP="00311773">
                  <w:pPr>
                    <w:rPr>
                      <w:szCs w:val="36"/>
                    </w:rPr>
                  </w:pPr>
                </w:p>
                <w:p w:rsidR="00311773" w:rsidRPr="006E350F" w:rsidRDefault="00311773" w:rsidP="00311773">
                  <w:pPr>
                    <w:rPr>
                      <w:b/>
                      <w:szCs w:val="36"/>
                    </w:rPr>
                  </w:pPr>
                  <w:r w:rsidRPr="006E350F">
                    <w:rPr>
                      <w:b/>
                      <w:szCs w:val="36"/>
                    </w:rPr>
                    <w:t>Onsdag d. 7. december</w:t>
                  </w:r>
                </w:p>
                <w:p w:rsidR="00311773" w:rsidRPr="006E350F" w:rsidRDefault="00311773" w:rsidP="00311773">
                  <w:pPr>
                    <w:rPr>
                      <w:szCs w:val="36"/>
                    </w:rPr>
                  </w:pPr>
                  <w:r w:rsidRPr="006E350F">
                    <w:rPr>
                      <w:szCs w:val="36"/>
                    </w:rPr>
                    <w:t>15.15</w:t>
                  </w:r>
                  <w:r w:rsidRPr="006E350F">
                    <w:rPr>
                      <w:szCs w:val="36"/>
                    </w:rPr>
                    <w:tab/>
                    <w:t xml:space="preserve">Gudstjeneste på </w:t>
                  </w:r>
                  <w:proofErr w:type="spellStart"/>
                  <w:r w:rsidRPr="006E350F">
                    <w:rPr>
                      <w:szCs w:val="36"/>
                    </w:rPr>
                    <w:t>Lindebo</w:t>
                  </w:r>
                  <w:proofErr w:type="spellEnd"/>
                </w:p>
                <w:p w:rsidR="00311773" w:rsidRPr="006E350F" w:rsidRDefault="00311773" w:rsidP="00311773">
                  <w:pPr>
                    <w:rPr>
                      <w:b/>
                      <w:szCs w:val="36"/>
                    </w:rPr>
                  </w:pPr>
                </w:p>
                <w:p w:rsidR="00311773" w:rsidRPr="006E350F" w:rsidRDefault="00311773" w:rsidP="00311773">
                  <w:pPr>
                    <w:rPr>
                      <w:b/>
                      <w:szCs w:val="36"/>
                    </w:rPr>
                  </w:pPr>
                  <w:r w:rsidRPr="006E350F">
                    <w:rPr>
                      <w:b/>
                      <w:szCs w:val="36"/>
                    </w:rPr>
                    <w:t>Søndag d. 11. december: 3. s. i advent</w:t>
                  </w:r>
                </w:p>
                <w:p w:rsidR="00311773" w:rsidRPr="006E350F" w:rsidRDefault="00311773" w:rsidP="00311773">
                  <w:pPr>
                    <w:rPr>
                      <w:szCs w:val="36"/>
                    </w:rPr>
                  </w:pPr>
                  <w:r w:rsidRPr="006E350F">
                    <w:rPr>
                      <w:szCs w:val="36"/>
                    </w:rPr>
                    <w:t>10.30</w:t>
                  </w:r>
                  <w:r w:rsidRPr="006E350F">
                    <w:rPr>
                      <w:szCs w:val="36"/>
                    </w:rPr>
                    <w:tab/>
                    <w:t>Luk 1,67-80</w:t>
                  </w:r>
                </w:p>
                <w:p w:rsidR="00311773" w:rsidRPr="006E350F" w:rsidRDefault="00311773" w:rsidP="00311773">
                  <w:pPr>
                    <w:rPr>
                      <w:b/>
                      <w:szCs w:val="36"/>
                    </w:rPr>
                  </w:pPr>
                </w:p>
                <w:p w:rsidR="00311773" w:rsidRPr="006E350F" w:rsidRDefault="00311773" w:rsidP="00311773">
                  <w:pPr>
                    <w:rPr>
                      <w:b/>
                      <w:szCs w:val="36"/>
                    </w:rPr>
                  </w:pPr>
                  <w:r w:rsidRPr="006E350F">
                    <w:rPr>
                      <w:b/>
                      <w:szCs w:val="36"/>
                    </w:rPr>
                    <w:t>Mandag d. 12. december</w:t>
                  </w:r>
                </w:p>
                <w:p w:rsidR="00311773" w:rsidRPr="006E350F" w:rsidRDefault="00311773" w:rsidP="00311773">
                  <w:pPr>
                    <w:rPr>
                      <w:szCs w:val="36"/>
                    </w:rPr>
                  </w:pPr>
                  <w:r w:rsidRPr="006E350F">
                    <w:rPr>
                      <w:szCs w:val="36"/>
                    </w:rPr>
                    <w:t>19.30</w:t>
                  </w:r>
                  <w:r w:rsidRPr="006E350F">
                    <w:rPr>
                      <w:szCs w:val="36"/>
                    </w:rPr>
                    <w:tab/>
                    <w:t xml:space="preserve">Julekoncert </w:t>
                  </w:r>
                </w:p>
                <w:p w:rsidR="00311773" w:rsidRPr="006E350F" w:rsidRDefault="00311773" w:rsidP="00311773">
                  <w:pPr>
                    <w:rPr>
                      <w:b/>
                      <w:szCs w:val="36"/>
                    </w:rPr>
                  </w:pPr>
                </w:p>
                <w:p w:rsidR="00311773" w:rsidRPr="006E350F" w:rsidRDefault="00311773" w:rsidP="00311773">
                  <w:pPr>
                    <w:rPr>
                      <w:b/>
                      <w:szCs w:val="36"/>
                    </w:rPr>
                  </w:pPr>
                  <w:r w:rsidRPr="006E350F">
                    <w:rPr>
                      <w:b/>
                      <w:szCs w:val="36"/>
                    </w:rPr>
                    <w:t>Søndag d. 18. december: 4. s. i advent</w:t>
                  </w:r>
                </w:p>
                <w:p w:rsidR="00311773" w:rsidRPr="006E350F" w:rsidRDefault="00311773" w:rsidP="00311773">
                  <w:pPr>
                    <w:rPr>
                      <w:szCs w:val="36"/>
                    </w:rPr>
                  </w:pPr>
                  <w:r w:rsidRPr="006E350F">
                    <w:rPr>
                      <w:szCs w:val="36"/>
                    </w:rPr>
                    <w:t>10.30</w:t>
                  </w:r>
                  <w:r w:rsidRPr="006E350F">
                    <w:rPr>
                      <w:szCs w:val="36"/>
                    </w:rPr>
                    <w:tab/>
                    <w:t>Joh 3,25-36</w:t>
                  </w:r>
                </w:p>
                <w:p w:rsidR="00311773" w:rsidRPr="006E350F" w:rsidRDefault="00311773" w:rsidP="00311773">
                  <w:pPr>
                    <w:rPr>
                      <w:b/>
                      <w:szCs w:val="36"/>
                    </w:rPr>
                  </w:pPr>
                </w:p>
                <w:p w:rsidR="00311773" w:rsidRPr="006E350F" w:rsidRDefault="00311773" w:rsidP="00311773">
                  <w:pPr>
                    <w:rPr>
                      <w:b/>
                      <w:szCs w:val="36"/>
                    </w:rPr>
                  </w:pPr>
                  <w:r w:rsidRPr="006E350F">
                    <w:rPr>
                      <w:b/>
                      <w:szCs w:val="36"/>
                    </w:rPr>
                    <w:t>Onsdag d. 21. december</w:t>
                  </w:r>
                </w:p>
                <w:p w:rsidR="00311773" w:rsidRPr="006E350F" w:rsidRDefault="00311773" w:rsidP="00311773">
                  <w:pPr>
                    <w:rPr>
                      <w:szCs w:val="36"/>
                    </w:rPr>
                  </w:pPr>
                </w:p>
                <w:p w:rsidR="00311773" w:rsidRPr="006E350F" w:rsidRDefault="00311773" w:rsidP="00311773">
                  <w:pPr>
                    <w:rPr>
                      <w:b/>
                      <w:szCs w:val="36"/>
                    </w:rPr>
                  </w:pPr>
                </w:p>
                <w:p w:rsidR="00311773" w:rsidRPr="006E350F" w:rsidRDefault="00311773" w:rsidP="00311773">
                  <w:pPr>
                    <w:rPr>
                      <w:b/>
                      <w:szCs w:val="36"/>
                    </w:rPr>
                  </w:pPr>
                  <w:r w:rsidRPr="006E350F">
                    <w:rPr>
                      <w:b/>
                      <w:szCs w:val="36"/>
                    </w:rPr>
                    <w:t>Lørdag d. 24. december: Juleaften</w:t>
                  </w:r>
                </w:p>
                <w:p w:rsidR="00311773" w:rsidRPr="006E350F" w:rsidRDefault="00311773" w:rsidP="00311773">
                  <w:pPr>
                    <w:rPr>
                      <w:szCs w:val="36"/>
                    </w:rPr>
                  </w:pPr>
                  <w:r w:rsidRPr="006E350F">
                    <w:rPr>
                      <w:szCs w:val="36"/>
                    </w:rPr>
                    <w:t>14.30</w:t>
                  </w:r>
                  <w:r w:rsidRPr="006E350F">
                    <w:rPr>
                      <w:szCs w:val="36"/>
                    </w:rPr>
                    <w:tab/>
                    <w:t>Julegudstjeneste mest for børn</w:t>
                  </w:r>
                </w:p>
                <w:p w:rsidR="00311773" w:rsidRPr="006E350F" w:rsidRDefault="00311773" w:rsidP="00311773">
                  <w:pPr>
                    <w:rPr>
                      <w:szCs w:val="36"/>
                    </w:rPr>
                  </w:pPr>
                  <w:r w:rsidRPr="006E350F">
                    <w:rPr>
                      <w:szCs w:val="36"/>
                    </w:rPr>
                    <w:t>16.00</w:t>
                  </w:r>
                  <w:r w:rsidRPr="006E350F">
                    <w:rPr>
                      <w:szCs w:val="36"/>
                    </w:rPr>
                    <w:tab/>
                    <w:t>Julegudstjeneste</w:t>
                  </w:r>
                </w:p>
                <w:p w:rsidR="00311773" w:rsidRPr="006E350F" w:rsidRDefault="00311773" w:rsidP="00311773">
                  <w:pPr>
                    <w:rPr>
                      <w:b/>
                      <w:szCs w:val="36"/>
                    </w:rPr>
                  </w:pPr>
                </w:p>
                <w:p w:rsidR="00311773" w:rsidRPr="006E350F" w:rsidRDefault="00311773" w:rsidP="00311773">
                  <w:pPr>
                    <w:rPr>
                      <w:b/>
                      <w:szCs w:val="36"/>
                    </w:rPr>
                  </w:pPr>
                  <w:r w:rsidRPr="006E350F">
                    <w:rPr>
                      <w:b/>
                      <w:szCs w:val="36"/>
                    </w:rPr>
                    <w:t>Søndag d. 25. december: Juledag</w:t>
                  </w:r>
                </w:p>
                <w:p w:rsidR="00311773" w:rsidRPr="006E350F" w:rsidRDefault="00311773" w:rsidP="00311773">
                  <w:pPr>
                    <w:rPr>
                      <w:szCs w:val="36"/>
                    </w:rPr>
                  </w:pPr>
                  <w:r w:rsidRPr="006E350F">
                    <w:rPr>
                      <w:szCs w:val="36"/>
                    </w:rPr>
                    <w:t>10.30</w:t>
                  </w:r>
                  <w:r w:rsidRPr="006E350F">
                    <w:rPr>
                      <w:szCs w:val="36"/>
                    </w:rPr>
                    <w:tab/>
                    <w:t>Joh 1,1-14</w:t>
                  </w:r>
                </w:p>
                <w:p w:rsidR="00311773" w:rsidRPr="006E350F" w:rsidRDefault="00311773" w:rsidP="00311773">
                  <w:pPr>
                    <w:rPr>
                      <w:b/>
                      <w:szCs w:val="36"/>
                    </w:rPr>
                  </w:pPr>
                </w:p>
                <w:p w:rsidR="00311773" w:rsidRPr="006E350F" w:rsidRDefault="00311773" w:rsidP="00311773">
                  <w:pPr>
                    <w:rPr>
                      <w:b/>
                      <w:szCs w:val="36"/>
                    </w:rPr>
                  </w:pPr>
                  <w:r w:rsidRPr="006E350F">
                    <w:rPr>
                      <w:b/>
                      <w:szCs w:val="36"/>
                    </w:rPr>
                    <w:t>Mandag d. 26. december: Anden juledag</w:t>
                  </w:r>
                </w:p>
                <w:p w:rsidR="00311773" w:rsidRPr="006E350F" w:rsidRDefault="00311773" w:rsidP="00311773">
                  <w:pPr>
                    <w:rPr>
                      <w:szCs w:val="36"/>
                    </w:rPr>
                  </w:pPr>
                  <w:r w:rsidRPr="006E350F">
                    <w:rPr>
                      <w:szCs w:val="36"/>
                    </w:rPr>
                    <w:t>Ingen gudstjeneste</w:t>
                  </w:r>
                </w:p>
                <w:p w:rsidR="00311773" w:rsidRPr="006E350F" w:rsidRDefault="00311773" w:rsidP="00311773">
                  <w:pPr>
                    <w:rPr>
                      <w:b/>
                      <w:szCs w:val="36"/>
                    </w:rPr>
                  </w:pPr>
                </w:p>
                <w:p w:rsidR="00311773" w:rsidRPr="006E350F" w:rsidRDefault="00311773" w:rsidP="00311773">
                  <w:pPr>
                    <w:rPr>
                      <w:b/>
                      <w:szCs w:val="36"/>
                    </w:rPr>
                  </w:pPr>
                  <w:r w:rsidRPr="006E350F">
                    <w:rPr>
                      <w:b/>
                      <w:szCs w:val="36"/>
                    </w:rPr>
                    <w:t>Lørdag d. 31. december: Nytårsaften</w:t>
                  </w:r>
                </w:p>
                <w:p w:rsidR="00311773" w:rsidRPr="006E350F" w:rsidRDefault="00311773" w:rsidP="00311773">
                  <w:pPr>
                    <w:rPr>
                      <w:szCs w:val="36"/>
                    </w:rPr>
                  </w:pPr>
                  <w:r w:rsidRPr="006E350F">
                    <w:rPr>
                      <w:szCs w:val="36"/>
                    </w:rPr>
                    <w:t>23.00</w:t>
                  </w:r>
                  <w:r w:rsidRPr="006E350F">
                    <w:rPr>
                      <w:szCs w:val="36"/>
                    </w:rPr>
                    <w:tab/>
                    <w:t>Midnatsmesse</w:t>
                  </w:r>
                </w:p>
                <w:p w:rsidR="00311773" w:rsidRPr="006E350F" w:rsidRDefault="00311773" w:rsidP="00311773">
                  <w:pPr>
                    <w:rPr>
                      <w:b/>
                      <w:szCs w:val="36"/>
                    </w:rPr>
                  </w:pPr>
                </w:p>
                <w:p w:rsidR="00311773" w:rsidRPr="006E350F" w:rsidRDefault="00311773" w:rsidP="00311773">
                  <w:pPr>
                    <w:rPr>
                      <w:b/>
                      <w:szCs w:val="36"/>
                    </w:rPr>
                  </w:pPr>
                  <w:r w:rsidRPr="006E350F">
                    <w:rPr>
                      <w:b/>
                      <w:szCs w:val="36"/>
                    </w:rPr>
                    <w:t>Søndag d. 1. januar: Nytårsdag</w:t>
                  </w:r>
                </w:p>
                <w:p w:rsidR="00311773" w:rsidRPr="006E350F" w:rsidRDefault="00311773" w:rsidP="00311773">
                  <w:pPr>
                    <w:rPr>
                      <w:szCs w:val="36"/>
                    </w:rPr>
                  </w:pPr>
                  <w:r w:rsidRPr="006E350F">
                    <w:rPr>
                      <w:szCs w:val="36"/>
                    </w:rPr>
                    <w:t>16.00</w:t>
                  </w:r>
                  <w:r w:rsidRPr="006E350F">
                    <w:rPr>
                      <w:szCs w:val="36"/>
                    </w:rPr>
                    <w:tab/>
                    <w:t>Matt 6,5-13</w:t>
                  </w:r>
                </w:p>
                <w:p w:rsidR="00311773" w:rsidRPr="006E350F" w:rsidRDefault="00311773" w:rsidP="00311773">
                  <w:pPr>
                    <w:rPr>
                      <w:b/>
                      <w:szCs w:val="36"/>
                    </w:rPr>
                  </w:pPr>
                </w:p>
                <w:p w:rsidR="00311773" w:rsidRPr="006E350F" w:rsidRDefault="00311773" w:rsidP="00311773">
                  <w:pPr>
                    <w:rPr>
                      <w:b/>
                      <w:szCs w:val="36"/>
                    </w:rPr>
                  </w:pPr>
                  <w:r w:rsidRPr="006E350F">
                    <w:rPr>
                      <w:b/>
                      <w:szCs w:val="36"/>
                    </w:rPr>
                    <w:t>Søndag d. 8. januar</w:t>
                  </w:r>
                </w:p>
                <w:p w:rsidR="00311773" w:rsidRPr="006E350F" w:rsidRDefault="00311773" w:rsidP="00311773">
                  <w:pPr>
                    <w:rPr>
                      <w:szCs w:val="36"/>
                    </w:rPr>
                  </w:pPr>
                  <w:r w:rsidRPr="006E350F">
                    <w:rPr>
                      <w:szCs w:val="36"/>
                    </w:rPr>
                    <w:t>Ingen gudstjeneste</w:t>
                  </w:r>
                  <w:r w:rsidRPr="006E350F">
                    <w:rPr>
                      <w:b/>
                      <w:szCs w:val="36"/>
                    </w:rPr>
                    <w:t xml:space="preserve"> </w:t>
                  </w:r>
                  <w:r w:rsidRPr="006E350F">
                    <w:rPr>
                      <w:szCs w:val="36"/>
                    </w:rPr>
                    <w:tab/>
                  </w:r>
                </w:p>
                <w:p w:rsidR="00311773" w:rsidRPr="006E350F" w:rsidRDefault="00311773" w:rsidP="00311773">
                  <w:pPr>
                    <w:rPr>
                      <w:szCs w:val="36"/>
                    </w:rPr>
                  </w:pPr>
                  <w:r w:rsidRPr="006E350F">
                    <w:rPr>
                      <w:szCs w:val="36"/>
                    </w:rPr>
                    <w:tab/>
                  </w:r>
                  <w:r w:rsidRPr="006E350F">
                    <w:rPr>
                      <w:szCs w:val="36"/>
                    </w:rPr>
                    <w:tab/>
                  </w:r>
                </w:p>
                <w:p w:rsidR="00311773" w:rsidRPr="006E350F" w:rsidRDefault="00311773" w:rsidP="00311773">
                  <w:pPr>
                    <w:rPr>
                      <w:b/>
                      <w:szCs w:val="36"/>
                    </w:rPr>
                  </w:pPr>
                </w:p>
                <w:p w:rsidR="00311773" w:rsidRDefault="00311773" w:rsidP="00311773">
                  <w:pPr>
                    <w:rPr>
                      <w:b/>
                    </w:rPr>
                  </w:pPr>
                </w:p>
                <w:p w:rsidR="00311773" w:rsidRPr="006E350F" w:rsidRDefault="00311773" w:rsidP="00311773">
                  <w:pPr>
                    <w:rPr>
                      <w:szCs w:val="36"/>
                    </w:rPr>
                  </w:pPr>
                </w:p>
                <w:p w:rsidR="00311773" w:rsidRDefault="00311773" w:rsidP="00311773">
                  <w:pPr>
                    <w:rPr>
                      <w:b/>
                      <w:sz w:val="32"/>
                      <w:szCs w:val="32"/>
                    </w:rPr>
                  </w:pPr>
                </w:p>
                <w:tbl>
                  <w:tblPr>
                    <w:tblW w:w="5996" w:type="pct"/>
                    <w:tblCellSpacing w:w="15" w:type="dxa"/>
                    <w:tblCellMar>
                      <w:top w:w="15" w:type="dxa"/>
                      <w:left w:w="15" w:type="dxa"/>
                      <w:bottom w:w="15" w:type="dxa"/>
                      <w:right w:w="15" w:type="dxa"/>
                    </w:tblCellMar>
                    <w:tblLook w:val="0480"/>
                  </w:tblPr>
                  <w:tblGrid>
                    <w:gridCol w:w="3752"/>
                    <w:gridCol w:w="3736"/>
                    <w:gridCol w:w="3751"/>
                  </w:tblGrid>
                  <w:tr w:rsidR="00311773" w:rsidRPr="006E350F" w:rsidTr="00F60F4D">
                    <w:trPr>
                      <w:tblCellSpacing w:w="15" w:type="dxa"/>
                    </w:trPr>
                    <w:tc>
                      <w:tcPr>
                        <w:tcW w:w="0" w:type="auto"/>
                        <w:hideMark/>
                      </w:tcPr>
                      <w:p w:rsidR="00311773" w:rsidRPr="006E350F" w:rsidRDefault="00311773" w:rsidP="00F60F4D">
                        <w:pPr>
                          <w:rPr>
                            <w:szCs w:val="36"/>
                          </w:rPr>
                        </w:pPr>
                      </w:p>
                    </w:tc>
                    <w:tc>
                      <w:tcPr>
                        <w:tcW w:w="0" w:type="auto"/>
                        <w:vAlign w:val="center"/>
                        <w:hideMark/>
                      </w:tcPr>
                      <w:p w:rsidR="00311773" w:rsidRPr="006E350F" w:rsidRDefault="00311773" w:rsidP="00F60F4D">
                        <w:pPr>
                          <w:rPr>
                            <w:szCs w:val="36"/>
                          </w:rPr>
                        </w:pPr>
                      </w:p>
                    </w:tc>
                    <w:tc>
                      <w:tcPr>
                        <w:tcW w:w="0" w:type="auto"/>
                        <w:hideMark/>
                      </w:tcPr>
                      <w:p w:rsidR="00311773" w:rsidRPr="006E350F" w:rsidRDefault="00311773" w:rsidP="00F60F4D">
                        <w:pPr>
                          <w:rPr>
                            <w:szCs w:val="36"/>
                          </w:rPr>
                        </w:pPr>
                      </w:p>
                    </w:tc>
                  </w:tr>
                </w:tbl>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Pr="006E350F" w:rsidRDefault="00311773" w:rsidP="00311773">
                  <w:pPr>
                    <w:rPr>
                      <w:b/>
                      <w:sz w:val="32"/>
                      <w:szCs w:val="32"/>
                    </w:rPr>
                  </w:pPr>
                  <w:r w:rsidRPr="006E350F">
                    <w:rPr>
                      <w:b/>
                      <w:sz w:val="32"/>
                      <w:szCs w:val="32"/>
                    </w:rPr>
                    <w:t>GUDSTJENESTELISTE</w:t>
                  </w:r>
                  <w:r w:rsidRPr="006E350F">
                    <w:rPr>
                      <w:b/>
                      <w:sz w:val="32"/>
                      <w:szCs w:val="32"/>
                    </w:rPr>
                    <w:tab/>
                  </w:r>
                </w:p>
                <w:p w:rsidR="00311773" w:rsidRPr="006E350F" w:rsidRDefault="00311773" w:rsidP="00311773">
                  <w:pPr>
                    <w:rPr>
                      <w:b/>
                      <w:szCs w:val="36"/>
                    </w:rPr>
                  </w:pPr>
                </w:p>
                <w:p w:rsidR="00311773" w:rsidRPr="006E350F" w:rsidRDefault="00311773" w:rsidP="00311773">
                  <w:pPr>
                    <w:rPr>
                      <w:b/>
                      <w:szCs w:val="36"/>
                    </w:rPr>
                  </w:pPr>
                  <w:r w:rsidRPr="006E350F">
                    <w:rPr>
                      <w:b/>
                      <w:szCs w:val="36"/>
                    </w:rPr>
                    <w:t>Søndag d. 4. december: 2. s. i advent</w:t>
                  </w:r>
                </w:p>
                <w:p w:rsidR="00311773" w:rsidRPr="006E350F" w:rsidRDefault="00311773" w:rsidP="00311773">
                  <w:pPr>
                    <w:rPr>
                      <w:szCs w:val="36"/>
                    </w:rPr>
                  </w:pPr>
                  <w:r w:rsidRPr="006E350F">
                    <w:rPr>
                      <w:szCs w:val="36"/>
                    </w:rPr>
                    <w:t>10.30</w:t>
                  </w:r>
                  <w:r w:rsidRPr="006E350F">
                    <w:rPr>
                      <w:szCs w:val="36"/>
                    </w:rPr>
                    <w:tab/>
                    <w:t>Matt 25,1-13</w:t>
                  </w:r>
                </w:p>
                <w:p w:rsidR="00311773" w:rsidRPr="006E350F" w:rsidRDefault="00311773" w:rsidP="00311773">
                  <w:pPr>
                    <w:rPr>
                      <w:szCs w:val="36"/>
                    </w:rPr>
                  </w:pPr>
                </w:p>
                <w:p w:rsidR="00311773" w:rsidRPr="006E350F" w:rsidRDefault="00311773" w:rsidP="00311773">
                  <w:pPr>
                    <w:rPr>
                      <w:b/>
                      <w:szCs w:val="36"/>
                    </w:rPr>
                  </w:pPr>
                  <w:r w:rsidRPr="006E350F">
                    <w:rPr>
                      <w:b/>
                      <w:szCs w:val="36"/>
                    </w:rPr>
                    <w:t>Onsdag d. 7. december</w:t>
                  </w:r>
                </w:p>
                <w:p w:rsidR="00311773" w:rsidRPr="006E350F" w:rsidRDefault="00311773" w:rsidP="00311773">
                  <w:pPr>
                    <w:rPr>
                      <w:szCs w:val="36"/>
                    </w:rPr>
                  </w:pPr>
                  <w:r w:rsidRPr="006E350F">
                    <w:rPr>
                      <w:szCs w:val="36"/>
                    </w:rPr>
                    <w:t>15.15</w:t>
                  </w:r>
                  <w:r w:rsidRPr="006E350F">
                    <w:rPr>
                      <w:szCs w:val="36"/>
                    </w:rPr>
                    <w:tab/>
                    <w:t xml:space="preserve">Gudstjeneste på </w:t>
                  </w:r>
                  <w:proofErr w:type="spellStart"/>
                  <w:r w:rsidRPr="006E350F">
                    <w:rPr>
                      <w:szCs w:val="36"/>
                    </w:rPr>
                    <w:t>Lindebo</w:t>
                  </w:r>
                  <w:proofErr w:type="spellEnd"/>
                </w:p>
                <w:p w:rsidR="00311773" w:rsidRPr="006E350F" w:rsidRDefault="00311773" w:rsidP="00311773">
                  <w:pPr>
                    <w:rPr>
                      <w:b/>
                      <w:szCs w:val="36"/>
                    </w:rPr>
                  </w:pPr>
                </w:p>
                <w:p w:rsidR="00311773" w:rsidRPr="006E350F" w:rsidRDefault="00311773" w:rsidP="00311773">
                  <w:pPr>
                    <w:rPr>
                      <w:b/>
                      <w:szCs w:val="36"/>
                    </w:rPr>
                  </w:pPr>
                  <w:r w:rsidRPr="006E350F">
                    <w:rPr>
                      <w:b/>
                      <w:szCs w:val="36"/>
                    </w:rPr>
                    <w:t>Søndag d. 11. december: 3. s. i advent</w:t>
                  </w:r>
                </w:p>
                <w:p w:rsidR="00311773" w:rsidRPr="006E350F" w:rsidRDefault="00311773" w:rsidP="00311773">
                  <w:pPr>
                    <w:rPr>
                      <w:szCs w:val="36"/>
                    </w:rPr>
                  </w:pPr>
                  <w:r w:rsidRPr="006E350F">
                    <w:rPr>
                      <w:szCs w:val="36"/>
                    </w:rPr>
                    <w:t>10.30</w:t>
                  </w:r>
                  <w:r w:rsidRPr="006E350F">
                    <w:rPr>
                      <w:szCs w:val="36"/>
                    </w:rPr>
                    <w:tab/>
                    <w:t>Luk 1,67-80</w:t>
                  </w:r>
                </w:p>
                <w:p w:rsidR="00311773" w:rsidRPr="006E350F" w:rsidRDefault="00311773" w:rsidP="00311773">
                  <w:pPr>
                    <w:rPr>
                      <w:b/>
                      <w:szCs w:val="36"/>
                    </w:rPr>
                  </w:pPr>
                </w:p>
                <w:p w:rsidR="00311773" w:rsidRPr="006E350F" w:rsidRDefault="00311773" w:rsidP="00311773">
                  <w:pPr>
                    <w:rPr>
                      <w:b/>
                      <w:szCs w:val="36"/>
                    </w:rPr>
                  </w:pPr>
                  <w:r w:rsidRPr="006E350F">
                    <w:rPr>
                      <w:b/>
                      <w:szCs w:val="36"/>
                    </w:rPr>
                    <w:t>Mandag d. 12. december</w:t>
                  </w:r>
                </w:p>
                <w:p w:rsidR="00311773" w:rsidRPr="006E350F" w:rsidRDefault="00311773" w:rsidP="00311773">
                  <w:pPr>
                    <w:rPr>
                      <w:szCs w:val="36"/>
                    </w:rPr>
                  </w:pPr>
                  <w:r w:rsidRPr="006E350F">
                    <w:rPr>
                      <w:szCs w:val="36"/>
                    </w:rPr>
                    <w:t>19.30</w:t>
                  </w:r>
                  <w:r w:rsidRPr="006E350F">
                    <w:rPr>
                      <w:szCs w:val="36"/>
                    </w:rPr>
                    <w:tab/>
                    <w:t xml:space="preserve">Julekoncert </w:t>
                  </w:r>
                </w:p>
                <w:p w:rsidR="00311773" w:rsidRPr="006E350F" w:rsidRDefault="00311773" w:rsidP="00311773">
                  <w:pPr>
                    <w:rPr>
                      <w:b/>
                      <w:szCs w:val="36"/>
                    </w:rPr>
                  </w:pPr>
                </w:p>
                <w:p w:rsidR="00311773" w:rsidRPr="006E350F" w:rsidRDefault="00311773" w:rsidP="00311773">
                  <w:pPr>
                    <w:rPr>
                      <w:b/>
                      <w:szCs w:val="36"/>
                    </w:rPr>
                  </w:pPr>
                  <w:r w:rsidRPr="006E350F">
                    <w:rPr>
                      <w:b/>
                      <w:szCs w:val="36"/>
                    </w:rPr>
                    <w:t>Søndag d. 18. december: 4. s. i advent</w:t>
                  </w:r>
                </w:p>
                <w:p w:rsidR="00311773" w:rsidRPr="006E350F" w:rsidRDefault="00311773" w:rsidP="00311773">
                  <w:pPr>
                    <w:rPr>
                      <w:szCs w:val="36"/>
                    </w:rPr>
                  </w:pPr>
                  <w:r w:rsidRPr="006E350F">
                    <w:rPr>
                      <w:szCs w:val="36"/>
                    </w:rPr>
                    <w:t>10.30</w:t>
                  </w:r>
                  <w:r w:rsidRPr="006E350F">
                    <w:rPr>
                      <w:szCs w:val="36"/>
                    </w:rPr>
                    <w:tab/>
                    <w:t>Joh 3,25-36</w:t>
                  </w:r>
                </w:p>
                <w:p w:rsidR="00311773" w:rsidRPr="006E350F" w:rsidRDefault="00311773" w:rsidP="00311773">
                  <w:pPr>
                    <w:rPr>
                      <w:b/>
                      <w:szCs w:val="36"/>
                    </w:rPr>
                  </w:pPr>
                </w:p>
                <w:p w:rsidR="00311773" w:rsidRPr="006E350F" w:rsidRDefault="00311773" w:rsidP="00311773">
                  <w:pPr>
                    <w:rPr>
                      <w:b/>
                      <w:szCs w:val="36"/>
                    </w:rPr>
                  </w:pPr>
                  <w:r w:rsidRPr="006E350F">
                    <w:rPr>
                      <w:b/>
                      <w:szCs w:val="36"/>
                    </w:rPr>
                    <w:t>Onsdag d. 21. december</w:t>
                  </w:r>
                </w:p>
                <w:p w:rsidR="00311773" w:rsidRPr="006E350F" w:rsidRDefault="00311773" w:rsidP="00311773">
                  <w:pPr>
                    <w:rPr>
                      <w:szCs w:val="36"/>
                    </w:rPr>
                  </w:pPr>
                </w:p>
                <w:p w:rsidR="00311773" w:rsidRPr="006E350F" w:rsidRDefault="00311773" w:rsidP="00311773">
                  <w:pPr>
                    <w:rPr>
                      <w:b/>
                      <w:szCs w:val="36"/>
                    </w:rPr>
                  </w:pPr>
                </w:p>
                <w:p w:rsidR="00311773" w:rsidRPr="006E350F" w:rsidRDefault="00311773" w:rsidP="00311773">
                  <w:pPr>
                    <w:rPr>
                      <w:b/>
                      <w:szCs w:val="36"/>
                    </w:rPr>
                  </w:pPr>
                  <w:r w:rsidRPr="006E350F">
                    <w:rPr>
                      <w:b/>
                      <w:szCs w:val="36"/>
                    </w:rPr>
                    <w:t>Lørdag d. 24. december: Juleaften</w:t>
                  </w:r>
                </w:p>
                <w:p w:rsidR="00311773" w:rsidRPr="006E350F" w:rsidRDefault="00311773" w:rsidP="00311773">
                  <w:pPr>
                    <w:rPr>
                      <w:szCs w:val="36"/>
                    </w:rPr>
                  </w:pPr>
                  <w:r w:rsidRPr="006E350F">
                    <w:rPr>
                      <w:szCs w:val="36"/>
                    </w:rPr>
                    <w:t>14.30</w:t>
                  </w:r>
                  <w:r w:rsidRPr="006E350F">
                    <w:rPr>
                      <w:szCs w:val="36"/>
                    </w:rPr>
                    <w:tab/>
                    <w:t>Julegudstjeneste mest for børn</w:t>
                  </w:r>
                </w:p>
                <w:p w:rsidR="00311773" w:rsidRPr="006E350F" w:rsidRDefault="00311773" w:rsidP="00311773">
                  <w:pPr>
                    <w:rPr>
                      <w:szCs w:val="36"/>
                    </w:rPr>
                  </w:pPr>
                  <w:r w:rsidRPr="006E350F">
                    <w:rPr>
                      <w:szCs w:val="36"/>
                    </w:rPr>
                    <w:t>16.00</w:t>
                  </w:r>
                  <w:r w:rsidRPr="006E350F">
                    <w:rPr>
                      <w:szCs w:val="36"/>
                    </w:rPr>
                    <w:tab/>
                    <w:t>Julegudstjeneste</w:t>
                  </w:r>
                </w:p>
                <w:p w:rsidR="00311773" w:rsidRPr="006E350F" w:rsidRDefault="00311773" w:rsidP="00311773">
                  <w:pPr>
                    <w:rPr>
                      <w:b/>
                      <w:szCs w:val="36"/>
                    </w:rPr>
                  </w:pPr>
                </w:p>
                <w:p w:rsidR="00311773" w:rsidRPr="006E350F" w:rsidRDefault="00311773" w:rsidP="00311773">
                  <w:pPr>
                    <w:rPr>
                      <w:b/>
                      <w:szCs w:val="36"/>
                    </w:rPr>
                  </w:pPr>
                  <w:r w:rsidRPr="006E350F">
                    <w:rPr>
                      <w:b/>
                      <w:szCs w:val="36"/>
                    </w:rPr>
                    <w:t>Søndag d. 25. december: Juledag</w:t>
                  </w:r>
                </w:p>
                <w:p w:rsidR="00311773" w:rsidRPr="006E350F" w:rsidRDefault="00311773" w:rsidP="00311773">
                  <w:pPr>
                    <w:rPr>
                      <w:szCs w:val="36"/>
                    </w:rPr>
                  </w:pPr>
                  <w:r w:rsidRPr="006E350F">
                    <w:rPr>
                      <w:szCs w:val="36"/>
                    </w:rPr>
                    <w:t>10.30</w:t>
                  </w:r>
                  <w:r w:rsidRPr="006E350F">
                    <w:rPr>
                      <w:szCs w:val="36"/>
                    </w:rPr>
                    <w:tab/>
                    <w:t>Joh 1,1-14</w:t>
                  </w:r>
                </w:p>
                <w:p w:rsidR="00311773" w:rsidRPr="006E350F" w:rsidRDefault="00311773" w:rsidP="00311773">
                  <w:pPr>
                    <w:rPr>
                      <w:b/>
                      <w:szCs w:val="36"/>
                    </w:rPr>
                  </w:pPr>
                </w:p>
                <w:p w:rsidR="00311773" w:rsidRPr="006E350F" w:rsidRDefault="00311773" w:rsidP="00311773">
                  <w:pPr>
                    <w:rPr>
                      <w:b/>
                      <w:szCs w:val="36"/>
                    </w:rPr>
                  </w:pPr>
                  <w:r w:rsidRPr="006E350F">
                    <w:rPr>
                      <w:b/>
                      <w:szCs w:val="36"/>
                    </w:rPr>
                    <w:t>Mandag d. 26. december: Anden juledag</w:t>
                  </w:r>
                </w:p>
                <w:p w:rsidR="00311773" w:rsidRPr="006E350F" w:rsidRDefault="00311773" w:rsidP="00311773">
                  <w:pPr>
                    <w:rPr>
                      <w:szCs w:val="36"/>
                    </w:rPr>
                  </w:pPr>
                  <w:r w:rsidRPr="006E350F">
                    <w:rPr>
                      <w:szCs w:val="36"/>
                    </w:rPr>
                    <w:t>Ingen gudstjeneste</w:t>
                  </w:r>
                </w:p>
                <w:p w:rsidR="00311773" w:rsidRPr="006E350F" w:rsidRDefault="00311773" w:rsidP="00311773">
                  <w:pPr>
                    <w:rPr>
                      <w:b/>
                      <w:szCs w:val="36"/>
                    </w:rPr>
                  </w:pPr>
                </w:p>
                <w:p w:rsidR="00311773" w:rsidRPr="006E350F" w:rsidRDefault="00311773" w:rsidP="00311773">
                  <w:pPr>
                    <w:rPr>
                      <w:b/>
                      <w:szCs w:val="36"/>
                    </w:rPr>
                  </w:pPr>
                  <w:r w:rsidRPr="006E350F">
                    <w:rPr>
                      <w:b/>
                      <w:szCs w:val="36"/>
                    </w:rPr>
                    <w:t>Lørdag d. 31. december: Nytårsaften</w:t>
                  </w:r>
                </w:p>
                <w:p w:rsidR="00311773" w:rsidRPr="006E350F" w:rsidRDefault="00311773" w:rsidP="00311773">
                  <w:pPr>
                    <w:rPr>
                      <w:szCs w:val="36"/>
                    </w:rPr>
                  </w:pPr>
                  <w:r w:rsidRPr="006E350F">
                    <w:rPr>
                      <w:szCs w:val="36"/>
                    </w:rPr>
                    <w:t>23.00</w:t>
                  </w:r>
                  <w:r w:rsidRPr="006E350F">
                    <w:rPr>
                      <w:szCs w:val="36"/>
                    </w:rPr>
                    <w:tab/>
                    <w:t>Midnatsmesse</w:t>
                  </w:r>
                </w:p>
                <w:p w:rsidR="00311773" w:rsidRPr="006E350F" w:rsidRDefault="00311773" w:rsidP="00311773">
                  <w:pPr>
                    <w:rPr>
                      <w:b/>
                      <w:szCs w:val="36"/>
                    </w:rPr>
                  </w:pPr>
                </w:p>
                <w:p w:rsidR="00311773" w:rsidRPr="006E350F" w:rsidRDefault="00311773" w:rsidP="00311773">
                  <w:pPr>
                    <w:rPr>
                      <w:b/>
                      <w:szCs w:val="36"/>
                    </w:rPr>
                  </w:pPr>
                  <w:r w:rsidRPr="006E350F">
                    <w:rPr>
                      <w:b/>
                      <w:szCs w:val="36"/>
                    </w:rPr>
                    <w:t>Søndag d. 1. januar: Nytårsdag</w:t>
                  </w:r>
                </w:p>
                <w:p w:rsidR="00311773" w:rsidRPr="006E350F" w:rsidRDefault="00311773" w:rsidP="00311773">
                  <w:pPr>
                    <w:rPr>
                      <w:szCs w:val="36"/>
                    </w:rPr>
                  </w:pPr>
                  <w:r w:rsidRPr="006E350F">
                    <w:rPr>
                      <w:szCs w:val="36"/>
                    </w:rPr>
                    <w:t>16.00</w:t>
                  </w:r>
                  <w:r w:rsidRPr="006E350F">
                    <w:rPr>
                      <w:szCs w:val="36"/>
                    </w:rPr>
                    <w:tab/>
                    <w:t>Matt 6,5-13</w:t>
                  </w:r>
                </w:p>
                <w:p w:rsidR="00311773" w:rsidRPr="006E350F" w:rsidRDefault="00311773" w:rsidP="00311773">
                  <w:pPr>
                    <w:rPr>
                      <w:b/>
                      <w:szCs w:val="36"/>
                    </w:rPr>
                  </w:pPr>
                </w:p>
                <w:p w:rsidR="00311773" w:rsidRPr="006E350F" w:rsidRDefault="00311773" w:rsidP="00311773">
                  <w:pPr>
                    <w:rPr>
                      <w:b/>
                      <w:szCs w:val="36"/>
                    </w:rPr>
                  </w:pPr>
                  <w:r w:rsidRPr="006E350F">
                    <w:rPr>
                      <w:b/>
                      <w:szCs w:val="36"/>
                    </w:rPr>
                    <w:t>Søndag d. 8. januar</w:t>
                  </w:r>
                </w:p>
                <w:p w:rsidR="00311773" w:rsidRPr="006E350F" w:rsidRDefault="00311773" w:rsidP="00311773">
                  <w:pPr>
                    <w:rPr>
                      <w:szCs w:val="36"/>
                    </w:rPr>
                  </w:pPr>
                  <w:r w:rsidRPr="006E350F">
                    <w:rPr>
                      <w:szCs w:val="36"/>
                    </w:rPr>
                    <w:t>Ingen gudstjeneste</w:t>
                  </w:r>
                  <w:r w:rsidRPr="006E350F">
                    <w:rPr>
                      <w:b/>
                      <w:szCs w:val="36"/>
                    </w:rPr>
                    <w:t xml:space="preserve"> </w:t>
                  </w:r>
                  <w:r w:rsidRPr="006E350F">
                    <w:rPr>
                      <w:szCs w:val="36"/>
                    </w:rPr>
                    <w:tab/>
                  </w:r>
                </w:p>
                <w:p w:rsidR="00311773" w:rsidRPr="006E350F" w:rsidRDefault="00311773" w:rsidP="00311773">
                  <w:pPr>
                    <w:rPr>
                      <w:szCs w:val="36"/>
                    </w:rPr>
                  </w:pPr>
                  <w:r w:rsidRPr="006E350F">
                    <w:rPr>
                      <w:szCs w:val="36"/>
                    </w:rPr>
                    <w:tab/>
                  </w:r>
                  <w:r w:rsidRPr="006E350F">
                    <w:rPr>
                      <w:szCs w:val="36"/>
                    </w:rPr>
                    <w:tab/>
                  </w:r>
                </w:p>
                <w:p w:rsidR="00311773" w:rsidRPr="006E350F" w:rsidRDefault="00311773" w:rsidP="00311773">
                  <w:pPr>
                    <w:rPr>
                      <w:b/>
                      <w:szCs w:val="36"/>
                    </w:rPr>
                  </w:pPr>
                </w:p>
                <w:p w:rsidR="00311773" w:rsidRDefault="00311773" w:rsidP="00311773">
                  <w:pPr>
                    <w:rPr>
                      <w:b/>
                    </w:rPr>
                  </w:pPr>
                </w:p>
                <w:p w:rsidR="00311773" w:rsidRPr="006E350F" w:rsidRDefault="00311773" w:rsidP="00311773">
                  <w:pPr>
                    <w:rPr>
                      <w:szCs w:val="36"/>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Default="00311773" w:rsidP="00311773">
                  <w:pPr>
                    <w:rPr>
                      <w:b/>
                      <w:sz w:val="32"/>
                      <w:szCs w:val="32"/>
                    </w:rPr>
                  </w:pPr>
                </w:p>
                <w:p w:rsidR="00311773" w:rsidRPr="006E350F" w:rsidRDefault="00311773" w:rsidP="00311773">
                  <w:pPr>
                    <w:rPr>
                      <w:b/>
                      <w:sz w:val="32"/>
                      <w:szCs w:val="32"/>
                    </w:rPr>
                  </w:pPr>
                  <w:r w:rsidRPr="006E350F">
                    <w:rPr>
                      <w:b/>
                      <w:sz w:val="32"/>
                      <w:szCs w:val="32"/>
                    </w:rPr>
                    <w:t>GUDSTJENESTELISTE</w:t>
                  </w:r>
                  <w:r w:rsidRPr="006E350F">
                    <w:rPr>
                      <w:b/>
                      <w:sz w:val="32"/>
                      <w:szCs w:val="32"/>
                    </w:rPr>
                    <w:tab/>
                  </w:r>
                </w:p>
                <w:p w:rsidR="00311773" w:rsidRPr="006E350F" w:rsidRDefault="00311773" w:rsidP="00311773">
                  <w:pPr>
                    <w:rPr>
                      <w:b/>
                      <w:szCs w:val="36"/>
                    </w:rPr>
                  </w:pPr>
                </w:p>
                <w:p w:rsidR="00311773" w:rsidRPr="006E350F" w:rsidRDefault="00311773" w:rsidP="00311773">
                  <w:pPr>
                    <w:rPr>
                      <w:b/>
                      <w:szCs w:val="36"/>
                    </w:rPr>
                  </w:pPr>
                  <w:r w:rsidRPr="006E350F">
                    <w:rPr>
                      <w:b/>
                      <w:szCs w:val="36"/>
                    </w:rPr>
                    <w:t>Søndag d. 4. december: 2. s. i advent</w:t>
                  </w:r>
                </w:p>
                <w:p w:rsidR="00311773" w:rsidRPr="006E350F" w:rsidRDefault="00311773" w:rsidP="00311773">
                  <w:pPr>
                    <w:rPr>
                      <w:szCs w:val="36"/>
                    </w:rPr>
                  </w:pPr>
                  <w:r w:rsidRPr="006E350F">
                    <w:rPr>
                      <w:szCs w:val="36"/>
                    </w:rPr>
                    <w:t>10.30</w:t>
                  </w:r>
                  <w:r w:rsidRPr="006E350F">
                    <w:rPr>
                      <w:szCs w:val="36"/>
                    </w:rPr>
                    <w:tab/>
                    <w:t>Matt 25,1-13</w:t>
                  </w:r>
                </w:p>
                <w:p w:rsidR="00311773" w:rsidRPr="006E350F" w:rsidRDefault="00311773" w:rsidP="00311773">
                  <w:pPr>
                    <w:rPr>
                      <w:szCs w:val="36"/>
                    </w:rPr>
                  </w:pPr>
                </w:p>
                <w:p w:rsidR="00311773" w:rsidRPr="006E350F" w:rsidRDefault="00311773" w:rsidP="00311773">
                  <w:pPr>
                    <w:rPr>
                      <w:b/>
                      <w:szCs w:val="36"/>
                    </w:rPr>
                  </w:pPr>
                  <w:r w:rsidRPr="006E350F">
                    <w:rPr>
                      <w:b/>
                      <w:szCs w:val="36"/>
                    </w:rPr>
                    <w:t>Onsdag d. 7. december</w:t>
                  </w:r>
                </w:p>
                <w:p w:rsidR="00311773" w:rsidRPr="006E350F" w:rsidRDefault="00311773" w:rsidP="00311773">
                  <w:pPr>
                    <w:rPr>
                      <w:szCs w:val="36"/>
                    </w:rPr>
                  </w:pPr>
                  <w:r w:rsidRPr="006E350F">
                    <w:rPr>
                      <w:szCs w:val="36"/>
                    </w:rPr>
                    <w:t>15.15</w:t>
                  </w:r>
                  <w:r w:rsidRPr="006E350F">
                    <w:rPr>
                      <w:szCs w:val="36"/>
                    </w:rPr>
                    <w:tab/>
                    <w:t xml:space="preserve">Gudstjeneste på </w:t>
                  </w:r>
                  <w:proofErr w:type="spellStart"/>
                  <w:r w:rsidRPr="006E350F">
                    <w:rPr>
                      <w:szCs w:val="36"/>
                    </w:rPr>
                    <w:t>Lindebo</w:t>
                  </w:r>
                  <w:proofErr w:type="spellEnd"/>
                </w:p>
                <w:p w:rsidR="00311773" w:rsidRPr="006E350F" w:rsidRDefault="00311773" w:rsidP="00311773">
                  <w:pPr>
                    <w:rPr>
                      <w:b/>
                      <w:szCs w:val="36"/>
                    </w:rPr>
                  </w:pPr>
                </w:p>
                <w:p w:rsidR="00311773" w:rsidRPr="006E350F" w:rsidRDefault="00311773" w:rsidP="00311773">
                  <w:pPr>
                    <w:rPr>
                      <w:b/>
                      <w:szCs w:val="36"/>
                    </w:rPr>
                  </w:pPr>
                  <w:r w:rsidRPr="006E350F">
                    <w:rPr>
                      <w:b/>
                      <w:szCs w:val="36"/>
                    </w:rPr>
                    <w:t>Søndag d. 11. december: 3. s. i advent</w:t>
                  </w:r>
                </w:p>
                <w:p w:rsidR="00311773" w:rsidRPr="006E350F" w:rsidRDefault="00311773" w:rsidP="00311773">
                  <w:pPr>
                    <w:rPr>
                      <w:szCs w:val="36"/>
                    </w:rPr>
                  </w:pPr>
                  <w:r w:rsidRPr="006E350F">
                    <w:rPr>
                      <w:szCs w:val="36"/>
                    </w:rPr>
                    <w:t>10.30</w:t>
                  </w:r>
                  <w:r w:rsidRPr="006E350F">
                    <w:rPr>
                      <w:szCs w:val="36"/>
                    </w:rPr>
                    <w:tab/>
                    <w:t>Luk 1,67-80</w:t>
                  </w:r>
                </w:p>
                <w:p w:rsidR="00311773" w:rsidRPr="006E350F" w:rsidRDefault="00311773" w:rsidP="00311773">
                  <w:pPr>
                    <w:rPr>
                      <w:b/>
                      <w:szCs w:val="36"/>
                    </w:rPr>
                  </w:pPr>
                </w:p>
                <w:p w:rsidR="00311773" w:rsidRPr="006E350F" w:rsidRDefault="00311773" w:rsidP="00311773">
                  <w:pPr>
                    <w:rPr>
                      <w:b/>
                      <w:szCs w:val="36"/>
                    </w:rPr>
                  </w:pPr>
                  <w:r w:rsidRPr="006E350F">
                    <w:rPr>
                      <w:b/>
                      <w:szCs w:val="36"/>
                    </w:rPr>
                    <w:t>Mandag d. 12. december</w:t>
                  </w:r>
                </w:p>
                <w:p w:rsidR="00311773" w:rsidRPr="006E350F" w:rsidRDefault="00311773" w:rsidP="00311773">
                  <w:pPr>
                    <w:rPr>
                      <w:szCs w:val="36"/>
                    </w:rPr>
                  </w:pPr>
                  <w:r w:rsidRPr="006E350F">
                    <w:rPr>
                      <w:szCs w:val="36"/>
                    </w:rPr>
                    <w:t>19.30</w:t>
                  </w:r>
                  <w:r w:rsidRPr="006E350F">
                    <w:rPr>
                      <w:szCs w:val="36"/>
                    </w:rPr>
                    <w:tab/>
                    <w:t xml:space="preserve">Julekoncert </w:t>
                  </w:r>
                </w:p>
                <w:p w:rsidR="00311773" w:rsidRPr="006E350F" w:rsidRDefault="00311773" w:rsidP="00311773">
                  <w:pPr>
                    <w:rPr>
                      <w:b/>
                      <w:szCs w:val="36"/>
                    </w:rPr>
                  </w:pPr>
                </w:p>
                <w:p w:rsidR="00311773" w:rsidRPr="006E350F" w:rsidRDefault="00311773" w:rsidP="00311773">
                  <w:pPr>
                    <w:rPr>
                      <w:b/>
                      <w:szCs w:val="36"/>
                    </w:rPr>
                  </w:pPr>
                  <w:r w:rsidRPr="006E350F">
                    <w:rPr>
                      <w:b/>
                      <w:szCs w:val="36"/>
                    </w:rPr>
                    <w:t>Søndag d. 18. december: 4. s. i advent</w:t>
                  </w:r>
                </w:p>
                <w:p w:rsidR="00311773" w:rsidRPr="006E350F" w:rsidRDefault="00311773" w:rsidP="00311773">
                  <w:pPr>
                    <w:rPr>
                      <w:szCs w:val="36"/>
                    </w:rPr>
                  </w:pPr>
                  <w:r w:rsidRPr="006E350F">
                    <w:rPr>
                      <w:szCs w:val="36"/>
                    </w:rPr>
                    <w:t>10.30</w:t>
                  </w:r>
                  <w:r w:rsidRPr="006E350F">
                    <w:rPr>
                      <w:szCs w:val="36"/>
                    </w:rPr>
                    <w:tab/>
                    <w:t>Joh 3,25-36</w:t>
                  </w:r>
                </w:p>
                <w:p w:rsidR="00311773" w:rsidRPr="006E350F" w:rsidRDefault="00311773" w:rsidP="00311773">
                  <w:pPr>
                    <w:rPr>
                      <w:b/>
                      <w:szCs w:val="36"/>
                    </w:rPr>
                  </w:pPr>
                </w:p>
                <w:p w:rsidR="00311773" w:rsidRPr="006E350F" w:rsidRDefault="00311773" w:rsidP="00311773">
                  <w:pPr>
                    <w:rPr>
                      <w:b/>
                      <w:szCs w:val="36"/>
                    </w:rPr>
                  </w:pPr>
                  <w:r w:rsidRPr="006E350F">
                    <w:rPr>
                      <w:b/>
                      <w:szCs w:val="36"/>
                    </w:rPr>
                    <w:t>Onsdag d. 21. december</w:t>
                  </w:r>
                </w:p>
                <w:p w:rsidR="00311773" w:rsidRPr="006E350F" w:rsidRDefault="00311773" w:rsidP="00311773">
                  <w:pPr>
                    <w:rPr>
                      <w:szCs w:val="36"/>
                    </w:rPr>
                  </w:pPr>
                </w:p>
                <w:p w:rsidR="00311773" w:rsidRPr="006E350F" w:rsidRDefault="00311773" w:rsidP="00311773">
                  <w:pPr>
                    <w:rPr>
                      <w:b/>
                      <w:szCs w:val="36"/>
                    </w:rPr>
                  </w:pPr>
                </w:p>
                <w:p w:rsidR="00311773" w:rsidRPr="006E350F" w:rsidRDefault="00311773" w:rsidP="00311773">
                  <w:pPr>
                    <w:rPr>
                      <w:b/>
                      <w:szCs w:val="36"/>
                    </w:rPr>
                  </w:pPr>
                  <w:r w:rsidRPr="006E350F">
                    <w:rPr>
                      <w:b/>
                      <w:szCs w:val="36"/>
                    </w:rPr>
                    <w:t>Lørdag d. 24. december: Juleaften</w:t>
                  </w:r>
                </w:p>
                <w:p w:rsidR="00311773" w:rsidRPr="006E350F" w:rsidRDefault="00311773" w:rsidP="00311773">
                  <w:pPr>
                    <w:rPr>
                      <w:szCs w:val="36"/>
                    </w:rPr>
                  </w:pPr>
                  <w:r w:rsidRPr="006E350F">
                    <w:rPr>
                      <w:szCs w:val="36"/>
                    </w:rPr>
                    <w:t>14.30</w:t>
                  </w:r>
                  <w:r w:rsidRPr="006E350F">
                    <w:rPr>
                      <w:szCs w:val="36"/>
                    </w:rPr>
                    <w:tab/>
                    <w:t>Julegudstjeneste mest for børn</w:t>
                  </w:r>
                </w:p>
                <w:p w:rsidR="00311773" w:rsidRPr="006E350F" w:rsidRDefault="00311773" w:rsidP="00311773">
                  <w:pPr>
                    <w:rPr>
                      <w:szCs w:val="36"/>
                    </w:rPr>
                  </w:pPr>
                  <w:r w:rsidRPr="006E350F">
                    <w:rPr>
                      <w:szCs w:val="36"/>
                    </w:rPr>
                    <w:t>16.00</w:t>
                  </w:r>
                  <w:r w:rsidRPr="006E350F">
                    <w:rPr>
                      <w:szCs w:val="36"/>
                    </w:rPr>
                    <w:tab/>
                    <w:t>Julegudstjeneste</w:t>
                  </w:r>
                </w:p>
                <w:p w:rsidR="00311773" w:rsidRPr="006E350F" w:rsidRDefault="00311773" w:rsidP="00311773">
                  <w:pPr>
                    <w:rPr>
                      <w:b/>
                      <w:szCs w:val="36"/>
                    </w:rPr>
                  </w:pPr>
                </w:p>
                <w:p w:rsidR="00311773" w:rsidRPr="006E350F" w:rsidRDefault="00311773" w:rsidP="00311773">
                  <w:pPr>
                    <w:rPr>
                      <w:b/>
                      <w:szCs w:val="36"/>
                    </w:rPr>
                  </w:pPr>
                  <w:r w:rsidRPr="006E350F">
                    <w:rPr>
                      <w:b/>
                      <w:szCs w:val="36"/>
                    </w:rPr>
                    <w:t>Søndag d. 25. december: Juledag</w:t>
                  </w:r>
                </w:p>
                <w:p w:rsidR="00311773" w:rsidRPr="006E350F" w:rsidRDefault="00311773" w:rsidP="00311773">
                  <w:pPr>
                    <w:rPr>
                      <w:szCs w:val="36"/>
                    </w:rPr>
                  </w:pPr>
                  <w:r w:rsidRPr="006E350F">
                    <w:rPr>
                      <w:szCs w:val="36"/>
                    </w:rPr>
                    <w:t>10.30</w:t>
                  </w:r>
                  <w:r w:rsidRPr="006E350F">
                    <w:rPr>
                      <w:szCs w:val="36"/>
                    </w:rPr>
                    <w:tab/>
                    <w:t>Joh 1,1-14</w:t>
                  </w:r>
                </w:p>
                <w:p w:rsidR="00311773" w:rsidRPr="006E350F" w:rsidRDefault="00311773" w:rsidP="00311773">
                  <w:pPr>
                    <w:rPr>
                      <w:b/>
                      <w:szCs w:val="36"/>
                    </w:rPr>
                  </w:pPr>
                </w:p>
                <w:p w:rsidR="00311773" w:rsidRPr="006E350F" w:rsidRDefault="00311773" w:rsidP="00311773">
                  <w:pPr>
                    <w:rPr>
                      <w:b/>
                      <w:szCs w:val="36"/>
                    </w:rPr>
                  </w:pPr>
                  <w:r w:rsidRPr="006E350F">
                    <w:rPr>
                      <w:b/>
                      <w:szCs w:val="36"/>
                    </w:rPr>
                    <w:t>Mandag d. 26. december: Anden juledag</w:t>
                  </w:r>
                </w:p>
                <w:p w:rsidR="00311773" w:rsidRPr="006E350F" w:rsidRDefault="00311773" w:rsidP="00311773">
                  <w:pPr>
                    <w:rPr>
                      <w:szCs w:val="36"/>
                    </w:rPr>
                  </w:pPr>
                  <w:r w:rsidRPr="006E350F">
                    <w:rPr>
                      <w:szCs w:val="36"/>
                    </w:rPr>
                    <w:t>Ingen gudstjeneste</w:t>
                  </w:r>
                </w:p>
                <w:p w:rsidR="00311773" w:rsidRPr="006E350F" w:rsidRDefault="00311773" w:rsidP="00311773">
                  <w:pPr>
                    <w:rPr>
                      <w:b/>
                      <w:szCs w:val="36"/>
                    </w:rPr>
                  </w:pPr>
                </w:p>
                <w:p w:rsidR="00311773" w:rsidRPr="006E350F" w:rsidRDefault="00311773" w:rsidP="00311773">
                  <w:pPr>
                    <w:rPr>
                      <w:b/>
                      <w:szCs w:val="36"/>
                    </w:rPr>
                  </w:pPr>
                  <w:r w:rsidRPr="006E350F">
                    <w:rPr>
                      <w:b/>
                      <w:szCs w:val="36"/>
                    </w:rPr>
                    <w:t>Lørdag d. 31. december: Nytårsaften</w:t>
                  </w:r>
                </w:p>
                <w:p w:rsidR="00311773" w:rsidRPr="006E350F" w:rsidRDefault="00311773" w:rsidP="00311773">
                  <w:pPr>
                    <w:rPr>
                      <w:szCs w:val="36"/>
                    </w:rPr>
                  </w:pPr>
                  <w:r w:rsidRPr="006E350F">
                    <w:rPr>
                      <w:szCs w:val="36"/>
                    </w:rPr>
                    <w:t>23.00</w:t>
                  </w:r>
                  <w:r w:rsidRPr="006E350F">
                    <w:rPr>
                      <w:szCs w:val="36"/>
                    </w:rPr>
                    <w:tab/>
                    <w:t>Midnatsmesse</w:t>
                  </w:r>
                </w:p>
                <w:p w:rsidR="00311773" w:rsidRPr="006E350F" w:rsidRDefault="00311773" w:rsidP="00311773">
                  <w:pPr>
                    <w:rPr>
                      <w:b/>
                      <w:szCs w:val="36"/>
                    </w:rPr>
                  </w:pPr>
                </w:p>
                <w:p w:rsidR="00311773" w:rsidRPr="006E350F" w:rsidRDefault="00311773" w:rsidP="00311773">
                  <w:pPr>
                    <w:rPr>
                      <w:b/>
                      <w:szCs w:val="36"/>
                    </w:rPr>
                  </w:pPr>
                  <w:r w:rsidRPr="006E350F">
                    <w:rPr>
                      <w:b/>
                      <w:szCs w:val="36"/>
                    </w:rPr>
                    <w:t>Søndag d. 1. januar: Nytårsdag</w:t>
                  </w:r>
                </w:p>
                <w:p w:rsidR="00311773" w:rsidRPr="006E350F" w:rsidRDefault="00311773" w:rsidP="00311773">
                  <w:pPr>
                    <w:rPr>
                      <w:szCs w:val="36"/>
                    </w:rPr>
                  </w:pPr>
                  <w:r w:rsidRPr="006E350F">
                    <w:rPr>
                      <w:szCs w:val="36"/>
                    </w:rPr>
                    <w:t>16.00</w:t>
                  </w:r>
                  <w:r w:rsidRPr="006E350F">
                    <w:rPr>
                      <w:szCs w:val="36"/>
                    </w:rPr>
                    <w:tab/>
                    <w:t>Matt 6,5-13</w:t>
                  </w:r>
                </w:p>
                <w:p w:rsidR="00311773" w:rsidRPr="006E350F" w:rsidRDefault="00311773" w:rsidP="00311773">
                  <w:pPr>
                    <w:rPr>
                      <w:b/>
                      <w:szCs w:val="36"/>
                    </w:rPr>
                  </w:pPr>
                </w:p>
                <w:p w:rsidR="00311773" w:rsidRPr="006E350F" w:rsidRDefault="00311773" w:rsidP="00311773">
                  <w:pPr>
                    <w:rPr>
                      <w:b/>
                      <w:szCs w:val="36"/>
                    </w:rPr>
                  </w:pPr>
                  <w:r w:rsidRPr="006E350F">
                    <w:rPr>
                      <w:b/>
                      <w:szCs w:val="36"/>
                    </w:rPr>
                    <w:t>Søndag d. 8. januar</w:t>
                  </w:r>
                </w:p>
                <w:p w:rsidR="00311773" w:rsidRPr="006E350F" w:rsidRDefault="00311773" w:rsidP="00311773">
                  <w:pPr>
                    <w:rPr>
                      <w:szCs w:val="36"/>
                    </w:rPr>
                  </w:pPr>
                  <w:r w:rsidRPr="006E350F">
                    <w:rPr>
                      <w:szCs w:val="36"/>
                    </w:rPr>
                    <w:t>Ingen gudstjeneste</w:t>
                  </w:r>
                  <w:r w:rsidRPr="006E350F">
                    <w:rPr>
                      <w:b/>
                      <w:szCs w:val="36"/>
                    </w:rPr>
                    <w:t xml:space="preserve"> </w:t>
                  </w:r>
                  <w:r w:rsidRPr="006E350F">
                    <w:rPr>
                      <w:szCs w:val="36"/>
                    </w:rPr>
                    <w:tab/>
                  </w:r>
                </w:p>
                <w:p w:rsidR="00311773" w:rsidRPr="006E350F" w:rsidRDefault="00311773" w:rsidP="00311773">
                  <w:pPr>
                    <w:rPr>
                      <w:szCs w:val="36"/>
                    </w:rPr>
                  </w:pPr>
                  <w:r w:rsidRPr="006E350F">
                    <w:rPr>
                      <w:szCs w:val="36"/>
                    </w:rPr>
                    <w:tab/>
                  </w:r>
                  <w:r w:rsidRPr="006E350F">
                    <w:rPr>
                      <w:szCs w:val="36"/>
                    </w:rPr>
                    <w:tab/>
                  </w:r>
                </w:p>
                <w:p w:rsidR="00311773" w:rsidRPr="006E350F" w:rsidRDefault="00311773" w:rsidP="00311773">
                  <w:pPr>
                    <w:rPr>
                      <w:b/>
                      <w:szCs w:val="36"/>
                    </w:rPr>
                  </w:pPr>
                </w:p>
                <w:p w:rsidR="00311773" w:rsidRDefault="00311773" w:rsidP="00311773">
                  <w:pPr>
                    <w:rPr>
                      <w:b/>
                    </w:rPr>
                  </w:pPr>
                </w:p>
                <w:p w:rsidR="00311773" w:rsidRPr="006E350F" w:rsidRDefault="00311773" w:rsidP="00311773">
                  <w:pPr>
                    <w:rPr>
                      <w:szCs w:val="36"/>
                    </w:rPr>
                  </w:pPr>
                </w:p>
                <w:p w:rsidR="00311773" w:rsidRDefault="00311773" w:rsidP="00311773"/>
              </w:txbxContent>
            </v:textbox>
            <w10:wrap type="square" anchorx="margin" anchory="margin"/>
          </v:shape>
        </w:pict>
      </w:r>
      <w:r>
        <w:rPr>
          <w:b/>
          <w:szCs w:val="36"/>
        </w:rPr>
        <w:t xml:space="preserve">Gudstjenester på </w:t>
      </w:r>
      <w:proofErr w:type="spellStart"/>
      <w:r>
        <w:rPr>
          <w:b/>
          <w:szCs w:val="36"/>
        </w:rPr>
        <w:t>Lindebo</w:t>
      </w:r>
      <w:proofErr w:type="spellEnd"/>
      <w:r>
        <w:rPr>
          <w:b/>
          <w:szCs w:val="36"/>
        </w:rPr>
        <w:t>, Mørke</w:t>
      </w:r>
    </w:p>
    <w:p w:rsidR="00311773" w:rsidRDefault="00311773" w:rsidP="00311773">
      <w:pPr>
        <w:rPr>
          <w:szCs w:val="36"/>
        </w:rPr>
      </w:pPr>
      <w:r>
        <w:rPr>
          <w:szCs w:val="36"/>
        </w:rPr>
        <w:t xml:space="preserve">Den faste gudstjeneste genindføres på </w:t>
      </w:r>
      <w:proofErr w:type="spellStart"/>
      <w:r>
        <w:rPr>
          <w:szCs w:val="36"/>
        </w:rPr>
        <w:t>Lindebo</w:t>
      </w:r>
      <w:proofErr w:type="spellEnd"/>
      <w:r>
        <w:rPr>
          <w:szCs w:val="36"/>
        </w:rPr>
        <w:t xml:space="preserve">. Den første onsdag i hver måned holdes der en kort gudstjeneste kl. 15.15, hvorefter der vil blive snakket og drukket kaffe. </w:t>
      </w:r>
    </w:p>
    <w:p w:rsidR="00311773" w:rsidRDefault="00311773" w:rsidP="00311773">
      <w:pPr>
        <w:rPr>
          <w:szCs w:val="36"/>
        </w:rPr>
      </w:pPr>
    </w:p>
    <w:p w:rsidR="00311773" w:rsidRDefault="00311773" w:rsidP="00311773">
      <w:pPr>
        <w:rPr>
          <w:b/>
          <w:szCs w:val="36"/>
        </w:rPr>
      </w:pPr>
      <w:r>
        <w:rPr>
          <w:b/>
          <w:szCs w:val="36"/>
        </w:rPr>
        <w:t>Gudstjeneste på Rosengården, Hornslet</w:t>
      </w:r>
    </w:p>
    <w:p w:rsidR="00311773" w:rsidRDefault="00311773" w:rsidP="00311773">
      <w:pPr>
        <w:rPr>
          <w:szCs w:val="36"/>
        </w:rPr>
      </w:pPr>
      <w:r>
        <w:rPr>
          <w:szCs w:val="36"/>
        </w:rPr>
        <w:t>Den sidste onsdag i hver måned kl. 14.30 holdes der en kort gudstjeneste for centrets beboere og andre interesserede. Efter gudstjenesten drikkes der kaffe, synges og hygges. Skiftende præster.</w:t>
      </w:r>
    </w:p>
    <w:p w:rsidR="00311773" w:rsidRDefault="00311773" w:rsidP="00311773">
      <w:pPr>
        <w:rPr>
          <w:szCs w:val="36"/>
        </w:rPr>
      </w:pPr>
    </w:p>
    <w:p w:rsidR="00311773" w:rsidRDefault="00311773" w:rsidP="00311773">
      <w:pPr>
        <w:rPr>
          <w:b/>
        </w:rPr>
      </w:pPr>
      <w:r>
        <w:rPr>
          <w:b/>
        </w:rPr>
        <w:t>Gudstjenester i Karlby og Hvilsager kirker</w:t>
      </w:r>
    </w:p>
    <w:p w:rsidR="00311773" w:rsidRPr="000B2B77" w:rsidRDefault="00311773" w:rsidP="00311773">
      <w:r>
        <w:t>I oktober vil der ligge to gudstjenester i træk i hhv. Hvilsager og Karlby kirke. Dette skyldes efterårsferien, hvor jeg vikarierer for Lars Nymark og Eva Pedersen. Alle er naturligvis velkomne!</w:t>
      </w:r>
    </w:p>
    <w:p w:rsidR="00311773" w:rsidRDefault="00311773" w:rsidP="00311773">
      <w:pPr>
        <w:rPr>
          <w:b/>
        </w:rPr>
      </w:pPr>
      <w:r>
        <w:rPr>
          <w:b/>
        </w:rPr>
        <w:lastRenderedPageBreak/>
        <w:t>Sangaften i sognegården</w:t>
      </w:r>
      <w:r>
        <w:rPr>
          <w:b/>
        </w:rPr>
        <w:tab/>
      </w:r>
    </w:p>
    <w:p w:rsidR="00311773" w:rsidRDefault="00311773" w:rsidP="00311773">
      <w:r>
        <w:t xml:space="preserve">Torsdag d. 11. oktober kl. 19.30 inviterer vi til sangaften i sognegården, hvor kirkens organist, kirkesanger og præst vil præsentere deres yndlingssalmer. Aftenen vil også byde på nyere salmer og mulighed for at få sunget netop </w:t>
      </w:r>
      <w:r>
        <w:rPr>
          <w:i/>
        </w:rPr>
        <w:t>din</w:t>
      </w:r>
      <w:r>
        <w:t xml:space="preserve"> favoritsalme. Arrangementet er som altid ganske gratis, og </w:t>
      </w:r>
      <w:proofErr w:type="spellStart"/>
      <w:r>
        <w:t>kirkebilen</w:t>
      </w:r>
      <w:proofErr w:type="spellEnd"/>
      <w:r>
        <w:t xml:space="preserve"> kører. Menighedrådet vil byde på kaffe og kage. </w:t>
      </w:r>
    </w:p>
    <w:p w:rsidR="00311773" w:rsidRDefault="00311773" w:rsidP="00311773"/>
    <w:p w:rsidR="00311773" w:rsidRDefault="00311773" w:rsidP="00311773">
      <w:pPr>
        <w:rPr>
          <w:b/>
        </w:rPr>
      </w:pPr>
      <w:r>
        <w:rPr>
          <w:b/>
        </w:rPr>
        <w:t>Børnegudstjeneste med fællesspisning</w:t>
      </w:r>
    </w:p>
    <w:p w:rsidR="00311773" w:rsidRPr="000B2B77" w:rsidRDefault="00311773" w:rsidP="00311773">
      <w:r>
        <w:t xml:space="preserve">Onsdag d. 31. oktober starter vi op igen med børnegudstjenester i Mørke. Gudstjenesterne kommer til at foregår i sognegården, da kirken jo er lukket. Efter den korte gudstjeneste på børnenes præmisser stiller menighedsrådet an med aftensmad. Det er naturligvis ganske gratis for både børn og voksne! </w:t>
      </w:r>
    </w:p>
    <w:p w:rsidR="00311773" w:rsidRDefault="00311773" w:rsidP="00FD3759">
      <w:pPr>
        <w:jc w:val="right"/>
        <w:rPr>
          <w:i/>
        </w:rPr>
      </w:pPr>
    </w:p>
    <w:p w:rsidR="00311773" w:rsidRDefault="00311773" w:rsidP="00311773">
      <w:pPr>
        <w:rPr>
          <w:b/>
          <w:sz w:val="28"/>
          <w:szCs w:val="28"/>
        </w:rPr>
      </w:pPr>
      <w:r w:rsidRPr="00567C83">
        <w:rPr>
          <w:b/>
          <w:sz w:val="28"/>
          <w:szCs w:val="28"/>
        </w:rPr>
        <w:lastRenderedPageBreak/>
        <w:t>Nyt fra menighedsrådet</w:t>
      </w:r>
    </w:p>
    <w:p w:rsidR="00311773" w:rsidRPr="00287D89" w:rsidRDefault="00311773" w:rsidP="00311773">
      <w:pPr>
        <w:rPr>
          <w:i/>
        </w:rPr>
      </w:pPr>
      <w:r>
        <w:rPr>
          <w:i/>
        </w:rPr>
        <w:t>(</w:t>
      </w:r>
      <w:proofErr w:type="gramStart"/>
      <w:r>
        <w:rPr>
          <w:i/>
        </w:rPr>
        <w:t>….</w:t>
      </w:r>
      <w:proofErr w:type="gramEnd"/>
      <w:r>
        <w:rPr>
          <w:i/>
        </w:rPr>
        <w:t>fortsat fra side 1 af kirkesiderne…)</w:t>
      </w:r>
    </w:p>
    <w:p w:rsidR="00311773" w:rsidRDefault="00311773" w:rsidP="00311773">
      <w:r>
        <w:t>I kirken er man nu så langt, at der er sket gennembrydning af muren til den nye indgang. Nationalmuseet var til stede for at se, om der skulle dukke ting op, som kunne være interessante. Det var der dog ikke, og alt gik som planlagt. Der er lang vej endnu, til vi står med en kirke klar til brug, idet vi regner med, at kirken er færdig ca. 1.juni 2013.</w:t>
      </w:r>
    </w:p>
    <w:p w:rsidR="00311773" w:rsidRDefault="00311773" w:rsidP="00311773"/>
    <w:p w:rsidR="00311773" w:rsidRDefault="00311773" w:rsidP="00311773">
      <w:r>
        <w:t>Menighedsrådet har holdt orienteringsmøde vedr. valget den 13. november. Der blev i fællesskab lavet en liste, hvor ni personer er opstillet. Hvis der ikke indleveres andre lister, er de ni personer valgt; seks personer til Menighedsrådet og tre suppleanter, og valghandlingen vil i så fald blive aflyst.</w:t>
      </w:r>
    </w:p>
    <w:p w:rsidR="00311773" w:rsidRPr="000972A7" w:rsidRDefault="00311773" w:rsidP="00311773">
      <w:pPr>
        <w:jc w:val="right"/>
        <w:rPr>
          <w:i/>
        </w:rPr>
      </w:pPr>
      <w:r w:rsidRPr="000972A7">
        <w:rPr>
          <w:i/>
        </w:rPr>
        <w:t>Herdis Pedersen</w:t>
      </w:r>
      <w:r>
        <w:rPr>
          <w:i/>
        </w:rPr>
        <w:t>,</w:t>
      </w:r>
      <w:r w:rsidRPr="000972A7">
        <w:rPr>
          <w:i/>
        </w:rPr>
        <w:t xml:space="preserve"> formand</w:t>
      </w:r>
    </w:p>
    <w:p w:rsidR="00311773" w:rsidRDefault="00311773" w:rsidP="00311773">
      <w:pPr>
        <w:rPr>
          <w:b/>
          <w:sz w:val="28"/>
          <w:szCs w:val="28"/>
        </w:rPr>
      </w:pPr>
    </w:p>
    <w:p w:rsidR="00311773" w:rsidRPr="00287D89" w:rsidRDefault="00311773" w:rsidP="00311773">
      <w:r>
        <w:rPr>
          <w:b/>
          <w:sz w:val="28"/>
          <w:szCs w:val="28"/>
        </w:rPr>
        <w:t>Kommende menighedsrådsmøder</w:t>
      </w:r>
    </w:p>
    <w:p w:rsidR="00311773" w:rsidRDefault="00311773" w:rsidP="00311773">
      <w:pPr>
        <w:rPr>
          <w:i/>
        </w:rPr>
      </w:pPr>
      <w:r>
        <w:rPr>
          <w:i/>
        </w:rPr>
        <w:t>Alle møder afholdes i Sognegården</w:t>
      </w:r>
    </w:p>
    <w:p w:rsidR="00311773" w:rsidRDefault="00311773" w:rsidP="00311773">
      <w:pPr>
        <w:pStyle w:val="Listeafsnit"/>
        <w:ind w:left="0"/>
        <w:rPr>
          <w:sz w:val="22"/>
        </w:rPr>
      </w:pPr>
    </w:p>
    <w:p w:rsidR="00311773" w:rsidRDefault="00311773" w:rsidP="00311773">
      <w:pPr>
        <w:pStyle w:val="Listeafsnit"/>
        <w:ind w:left="0"/>
        <w:rPr>
          <w:sz w:val="22"/>
        </w:rPr>
      </w:pPr>
      <w:r>
        <w:rPr>
          <w:sz w:val="22"/>
        </w:rPr>
        <w:t>Onsdag d. 10. oktober kl. 19.00</w:t>
      </w:r>
    </w:p>
    <w:p w:rsidR="00311773" w:rsidRDefault="00311773" w:rsidP="00311773">
      <w:pPr>
        <w:pStyle w:val="Listeafsnit"/>
        <w:ind w:left="0"/>
        <w:rPr>
          <w:sz w:val="22"/>
        </w:rPr>
      </w:pPr>
      <w:r>
        <w:rPr>
          <w:sz w:val="22"/>
        </w:rPr>
        <w:t>Onsdag d. 7. november kl. 19.00</w:t>
      </w:r>
    </w:p>
    <w:p w:rsidR="00311773" w:rsidRPr="00287D89" w:rsidRDefault="00311773" w:rsidP="00311773">
      <w:pPr>
        <w:pStyle w:val="Listeafsnit"/>
        <w:ind w:left="0"/>
        <w:rPr>
          <w:i/>
          <w:sz w:val="22"/>
        </w:rPr>
      </w:pPr>
      <w:r>
        <w:rPr>
          <w:i/>
          <w:sz w:val="22"/>
        </w:rPr>
        <w:t xml:space="preserve">Menighedsrådet holder ikke møde i december, men mødes igen i januar. </w:t>
      </w:r>
    </w:p>
    <w:p w:rsidR="00311773" w:rsidRDefault="00311773" w:rsidP="00311773">
      <w:pPr>
        <w:rPr>
          <w:b/>
          <w:sz w:val="28"/>
          <w:szCs w:val="28"/>
        </w:rPr>
      </w:pPr>
      <w:r>
        <w:rPr>
          <w:b/>
          <w:noProof/>
          <w:sz w:val="28"/>
          <w:szCs w:val="28"/>
        </w:rPr>
        <w:lastRenderedPageBreak/>
        <w:pict>
          <v:shape id="_x0000_s1029" type="#_x0000_t202" style="position:absolute;margin-left:-2.05pt;margin-top:388.95pt;width:486pt;height:298.5pt;z-index:251664384;mso-position-horizontal-relative:margin;mso-position-vertical-relative:margin" filled="f">
            <v:textbox style="mso-next-textbox:#_x0000_s1029">
              <w:txbxContent>
                <w:p w:rsidR="00311773" w:rsidRDefault="00311773" w:rsidP="00311773">
                  <w:pPr>
                    <w:spacing w:after="120"/>
                    <w:jc w:val="center"/>
                    <w:rPr>
                      <w:b/>
                      <w:sz w:val="32"/>
                      <w:szCs w:val="32"/>
                    </w:rPr>
                  </w:pPr>
                  <w:r>
                    <w:rPr>
                      <w:b/>
                      <w:sz w:val="32"/>
                      <w:szCs w:val="32"/>
                    </w:rPr>
                    <w:t>KIRKELIG VEJVISER</w:t>
                  </w:r>
                </w:p>
                <w:p w:rsidR="00311773" w:rsidRDefault="00311773" w:rsidP="00311773">
                  <w:r>
                    <w:t>Sognepræst Maria F. Rasmussen</w:t>
                  </w:r>
                  <w:r>
                    <w:tab/>
                  </w:r>
                  <w:r>
                    <w:tab/>
                  </w:r>
                  <w:r>
                    <w:tab/>
                    <w:t xml:space="preserve">Tlf.: 86 37 74 44 </w:t>
                  </w:r>
                </w:p>
                <w:p w:rsidR="00311773" w:rsidRDefault="00311773" w:rsidP="00311773">
                  <w:r>
                    <w:t>Vognmagergade 7, 8544 Mørke (mandag er fridag)</w:t>
                  </w:r>
                  <w:r>
                    <w:tab/>
                  </w:r>
                  <w:r>
                    <w:tab/>
                    <w:t>E-mail: mfra@km.dk</w:t>
                  </w:r>
                </w:p>
                <w:p w:rsidR="00311773" w:rsidRDefault="00311773" w:rsidP="00311773"/>
                <w:p w:rsidR="00311773" w:rsidRDefault="00311773" w:rsidP="00311773">
                  <w:r>
                    <w:t>Menighedsrådsformand</w:t>
                  </w:r>
                  <w:r>
                    <w:tab/>
                  </w:r>
                  <w:r>
                    <w:tab/>
                  </w:r>
                  <w:r>
                    <w:tab/>
                  </w:r>
                  <w:r>
                    <w:tab/>
                    <w:t xml:space="preserve">tlf.: 86 37 73 06 </w:t>
                  </w:r>
                </w:p>
                <w:p w:rsidR="00311773" w:rsidRDefault="00311773" w:rsidP="00311773">
                  <w:r>
                    <w:t>Herdis Pedersen</w:t>
                  </w:r>
                  <w:r>
                    <w:tab/>
                  </w:r>
                  <w:r>
                    <w:tab/>
                  </w:r>
                  <w:r>
                    <w:tab/>
                  </w:r>
                  <w:r>
                    <w:tab/>
                    <w:t>E-mail: hep@fiber.dk</w:t>
                  </w:r>
                </w:p>
                <w:p w:rsidR="00311773" w:rsidRDefault="00311773" w:rsidP="00311773"/>
                <w:p w:rsidR="00311773" w:rsidRDefault="00311773" w:rsidP="00311773">
                  <w:r>
                    <w:t xml:space="preserve">Kasserer: Leif Nielsen </w:t>
                  </w:r>
                  <w:r>
                    <w:tab/>
                  </w:r>
                  <w:r>
                    <w:tab/>
                  </w:r>
                  <w:r>
                    <w:tab/>
                  </w:r>
                  <w:r>
                    <w:tab/>
                    <w:t>tlf.: 86 37 71 62</w:t>
                  </w:r>
                </w:p>
                <w:p w:rsidR="00311773" w:rsidRDefault="00311773" w:rsidP="00311773"/>
                <w:p w:rsidR="00311773" w:rsidRDefault="00311773" w:rsidP="00311773">
                  <w:r>
                    <w:t xml:space="preserve">Kirkeværge: Niels Peter Jensen </w:t>
                  </w:r>
                  <w:r>
                    <w:tab/>
                  </w:r>
                  <w:r>
                    <w:tab/>
                  </w:r>
                  <w:r>
                    <w:tab/>
                    <w:t>tlf.: 86 37 72 21</w:t>
                  </w:r>
                </w:p>
                <w:p w:rsidR="00311773" w:rsidRDefault="00311773" w:rsidP="00311773"/>
                <w:p w:rsidR="00311773" w:rsidRDefault="00311773" w:rsidP="00311773">
                  <w:r>
                    <w:t xml:space="preserve">Graver: Per Kvist </w:t>
                  </w:r>
                  <w:r>
                    <w:tab/>
                  </w:r>
                  <w:r>
                    <w:tab/>
                  </w:r>
                  <w:r>
                    <w:tab/>
                  </w:r>
                  <w:r>
                    <w:tab/>
                    <w:t>tlf.: 24 27 89 59</w:t>
                  </w:r>
                </w:p>
                <w:p w:rsidR="00311773" w:rsidRDefault="00311773" w:rsidP="00311773"/>
                <w:p w:rsidR="00311773" w:rsidRDefault="00311773" w:rsidP="00311773">
                  <w:r>
                    <w:t xml:space="preserve">Kirkesanger: Jens </w:t>
                  </w:r>
                  <w:proofErr w:type="spellStart"/>
                  <w:r>
                    <w:t>Havskov</w:t>
                  </w:r>
                  <w:proofErr w:type="spellEnd"/>
                  <w:r>
                    <w:t xml:space="preserve"> </w:t>
                  </w:r>
                  <w:r>
                    <w:tab/>
                  </w:r>
                  <w:r>
                    <w:tab/>
                  </w:r>
                  <w:r>
                    <w:tab/>
                    <w:t>tlf.: 86 99 09 92</w:t>
                  </w:r>
                </w:p>
                <w:p w:rsidR="00311773" w:rsidRDefault="00311773" w:rsidP="00311773"/>
                <w:p w:rsidR="00311773" w:rsidRDefault="00311773" w:rsidP="00311773">
                  <w:r>
                    <w:t xml:space="preserve">Organist: Gunnar Kolind </w:t>
                  </w:r>
                  <w:r>
                    <w:tab/>
                  </w:r>
                  <w:r>
                    <w:tab/>
                  </w:r>
                  <w:r>
                    <w:tab/>
                  </w:r>
                  <w:r>
                    <w:tab/>
                    <w:t>tlf.: 86 37 26 81</w:t>
                  </w:r>
                </w:p>
                <w:p w:rsidR="00311773" w:rsidRDefault="00311773" w:rsidP="00311773"/>
                <w:p w:rsidR="00311773" w:rsidRDefault="00311773" w:rsidP="00311773">
                  <w:r w:rsidRPr="00410502">
                    <w:t>Hornslet Kirkekontor</w:t>
                  </w:r>
                  <w:r>
                    <w:t xml:space="preserve">: </w:t>
                  </w:r>
                  <w:proofErr w:type="spellStart"/>
                  <w:r w:rsidRPr="00410502">
                    <w:t>Rodskovvej</w:t>
                  </w:r>
                  <w:proofErr w:type="spellEnd"/>
                  <w:r w:rsidRPr="00410502">
                    <w:t xml:space="preserve"> 4</w:t>
                  </w:r>
                  <w:r>
                    <w:t xml:space="preserve">, </w:t>
                  </w:r>
                  <w:r w:rsidRPr="00410502">
                    <w:t>8543 Hornslet</w:t>
                  </w:r>
                  <w:r>
                    <w:t xml:space="preserve">. </w:t>
                  </w:r>
                  <w:r>
                    <w:tab/>
                  </w:r>
                  <w:r>
                    <w:tab/>
                  </w:r>
                  <w:r w:rsidRPr="00410502">
                    <w:t>Tlf.: 86 99 40 30</w:t>
                  </w:r>
                </w:p>
                <w:p w:rsidR="00311773" w:rsidRDefault="00311773" w:rsidP="00311773"/>
                <w:p w:rsidR="00311773" w:rsidRDefault="00311773" w:rsidP="00311773">
                  <w:proofErr w:type="spellStart"/>
                  <w:r>
                    <w:t>Kirkebilen</w:t>
                  </w:r>
                  <w:proofErr w:type="spellEnd"/>
                  <w:proofErr w:type="gramStart"/>
                  <w:r>
                    <w:t xml:space="preserve"> (kører til alle arrangementer.</w:t>
                  </w:r>
                  <w:proofErr w:type="gramEnd"/>
                  <w:r>
                    <w:t xml:space="preserve"> Bestilles dagen før)</w:t>
                  </w:r>
                  <w:r>
                    <w:tab/>
                    <w:t>Tlf.: 86 99 54 00</w:t>
                  </w:r>
                </w:p>
                <w:p w:rsidR="00311773" w:rsidRPr="000E2D43" w:rsidRDefault="00311773" w:rsidP="00311773"/>
              </w:txbxContent>
            </v:textbox>
            <w10:wrap type="square" anchorx="margin" anchory="margin"/>
          </v:shape>
        </w:pict>
      </w:r>
      <w:r w:rsidRPr="00244077">
        <w:rPr>
          <w:b/>
          <w:sz w:val="28"/>
          <w:szCs w:val="28"/>
        </w:rPr>
        <w:t>Hvad gør jeg?</w:t>
      </w:r>
    </w:p>
    <w:p w:rsidR="00311773" w:rsidRDefault="00311773" w:rsidP="00311773">
      <w:pPr>
        <w:rPr>
          <w:b/>
        </w:rPr>
      </w:pPr>
      <w:r>
        <w:rPr>
          <w:b/>
        </w:rPr>
        <w:t xml:space="preserve">Fødsel: </w:t>
      </w:r>
    </w:p>
    <w:p w:rsidR="00311773" w:rsidRDefault="00311773" w:rsidP="00311773">
      <w:r>
        <w:t>I dag anmeldes alle fødsler af jordemoderen. Hvis forældrene er ugifte og ønsker fælles forældremyndighed udfyldes en ”omsorgs- og ansvarserklæring”, som sendes til Kirkekontoret i Hornslet.</w:t>
      </w:r>
    </w:p>
    <w:p w:rsidR="00311773" w:rsidRDefault="00311773" w:rsidP="00311773">
      <w:pPr>
        <w:rPr>
          <w:b/>
        </w:rPr>
      </w:pPr>
      <w:r>
        <w:rPr>
          <w:b/>
        </w:rPr>
        <w:t>Dåb:</w:t>
      </w:r>
    </w:p>
    <w:p w:rsidR="00311773" w:rsidRDefault="00311773" w:rsidP="00311773">
      <w:r>
        <w:t xml:space="preserve">Henvendelse til præsten for aftale om samtale og </w:t>
      </w:r>
      <w:proofErr w:type="spellStart"/>
      <w:r>
        <w:t>dåbsdato</w:t>
      </w:r>
      <w:proofErr w:type="spellEnd"/>
      <w:r>
        <w:t>.</w:t>
      </w:r>
    </w:p>
    <w:p w:rsidR="00311773" w:rsidRDefault="00311773" w:rsidP="00311773">
      <w:pPr>
        <w:rPr>
          <w:b/>
        </w:rPr>
      </w:pPr>
      <w:r>
        <w:rPr>
          <w:b/>
        </w:rPr>
        <w:t>Navngivning uden dåb:</w:t>
      </w:r>
    </w:p>
    <w:p w:rsidR="00311773" w:rsidRDefault="00311773" w:rsidP="00311773">
      <w:r>
        <w:t>Henvendelse til kirkekontoret i moderens bopælssogn.</w:t>
      </w:r>
    </w:p>
    <w:p w:rsidR="00311773" w:rsidRDefault="00311773" w:rsidP="00311773">
      <w:pPr>
        <w:rPr>
          <w:b/>
        </w:rPr>
      </w:pPr>
      <w:r>
        <w:rPr>
          <w:b/>
        </w:rPr>
        <w:t>Vielse:</w:t>
      </w:r>
    </w:p>
    <w:p w:rsidR="00311773" w:rsidRDefault="00311773" w:rsidP="00311773">
      <w:r>
        <w:t>Kontakt præsten for samtale og dato for vielsen. Prøvelsesattest indhentes og sendes til Kirkekontoret i Hornslet.</w:t>
      </w:r>
    </w:p>
    <w:p w:rsidR="00311773" w:rsidRDefault="00311773" w:rsidP="00311773">
      <w:pPr>
        <w:rPr>
          <w:b/>
        </w:rPr>
      </w:pPr>
      <w:r>
        <w:rPr>
          <w:b/>
        </w:rPr>
        <w:t>Dødsfald:</w:t>
      </w:r>
    </w:p>
    <w:p w:rsidR="00311773" w:rsidRDefault="00311773" w:rsidP="00311773">
      <w:r>
        <w:t>Kontakt bedemand eller præst. Præsten og de pårørende aftaler tidspunkt for samtale og begravelse/bisættelse.</w:t>
      </w:r>
    </w:p>
    <w:p w:rsidR="00311773" w:rsidRDefault="00311773" w:rsidP="00311773">
      <w:pPr>
        <w:rPr>
          <w:b/>
        </w:rPr>
      </w:pPr>
      <w:r>
        <w:rPr>
          <w:b/>
        </w:rPr>
        <w:t>Navneændring:</w:t>
      </w:r>
    </w:p>
    <w:p w:rsidR="00311773" w:rsidRDefault="00311773" w:rsidP="00311773">
      <w:r>
        <w:t>Henvendelse til Kirkekontoret i Hornslet.</w:t>
      </w:r>
    </w:p>
    <w:p w:rsidR="00311773" w:rsidRDefault="00311773" w:rsidP="00311773"/>
    <w:p w:rsidR="00311773" w:rsidRDefault="00311773" w:rsidP="00311773">
      <w:r>
        <w:t>Alle attester og blanketter findes på www.personregistrering.dk</w:t>
      </w:r>
    </w:p>
    <w:p w:rsidR="00311773" w:rsidRPr="00311773" w:rsidRDefault="00311773" w:rsidP="00311773">
      <w:pPr>
        <w:rPr>
          <w:b/>
        </w:rPr>
      </w:pPr>
      <w:r>
        <w:rPr>
          <w:b/>
        </w:rPr>
        <w:t>Se mere på www.folkekirken.dk</w:t>
      </w:r>
    </w:p>
    <w:sectPr w:rsidR="00311773" w:rsidRPr="00311773" w:rsidSect="001006DC">
      <w:headerReference w:type="even" r:id="rId8"/>
      <w:headerReference w:type="default" r:id="rId9"/>
      <w:headerReference w:type="first" r:id="rId10"/>
      <w:pgSz w:w="11906" w:h="16838"/>
      <w:pgMar w:top="1701" w:right="1134" w:bottom="1701"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B5D" w:rsidRDefault="00426B5D" w:rsidP="007C3521">
      <w:r>
        <w:separator/>
      </w:r>
    </w:p>
  </w:endnote>
  <w:endnote w:type="continuationSeparator" w:id="0">
    <w:p w:rsidR="00426B5D" w:rsidRDefault="00426B5D" w:rsidP="007C35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B5D" w:rsidRDefault="00426B5D" w:rsidP="007C3521">
      <w:r>
        <w:separator/>
      </w:r>
    </w:p>
  </w:footnote>
  <w:footnote w:type="continuationSeparator" w:id="0">
    <w:p w:rsidR="00426B5D" w:rsidRDefault="00426B5D" w:rsidP="007C3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0" w:rsidRDefault="00EA6D84">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7in;height:731.55pt;z-index:-251655168;mso-position-horizontal:center;mso-position-horizontal-relative:margin;mso-position-vertical:center;mso-position-vertical-relative:margin" o:allowincell="f">
          <v:imagedata r:id="rId1" o:title="Kirke-silhuet-V-ly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0" w:rsidRDefault="00EA6D84">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7in;height:731.55pt;z-index:-251654144;mso-position-horizontal:center;mso-position-horizontal-relative:margin;mso-position-vertical:center;mso-position-vertical-relative:margin" o:allowincell="f">
          <v:imagedata r:id="rId1" o:title="Kirke-silhuet-V-ly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0" w:rsidRDefault="00EA6D84">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7in;height:731.55pt;z-index:-251656192;mso-position-horizontal:center;mso-position-horizontal-relative:margin;mso-position-vertical:center;mso-position-vertical-relative:margin" o:allowincell="f">
          <v:imagedata r:id="rId1" o:title="Kirke-silhuet-V-lys"/>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090775"/>
    <w:rsid w:val="00090775"/>
    <w:rsid w:val="001006DC"/>
    <w:rsid w:val="001D149A"/>
    <w:rsid w:val="002C3FED"/>
    <w:rsid w:val="00311773"/>
    <w:rsid w:val="00335A54"/>
    <w:rsid w:val="00426B5D"/>
    <w:rsid w:val="004570E7"/>
    <w:rsid w:val="004B7012"/>
    <w:rsid w:val="004B7A30"/>
    <w:rsid w:val="005027C8"/>
    <w:rsid w:val="00523E07"/>
    <w:rsid w:val="00553BC7"/>
    <w:rsid w:val="00562C65"/>
    <w:rsid w:val="0066690D"/>
    <w:rsid w:val="006B6AD9"/>
    <w:rsid w:val="007C3521"/>
    <w:rsid w:val="007F3A58"/>
    <w:rsid w:val="00977983"/>
    <w:rsid w:val="009939CC"/>
    <w:rsid w:val="00AB6FFF"/>
    <w:rsid w:val="00E46F4F"/>
    <w:rsid w:val="00EA6D84"/>
    <w:rsid w:val="00F54359"/>
    <w:rsid w:val="00FD375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DC"/>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1006DC"/>
    <w:pPr>
      <w:tabs>
        <w:tab w:val="center" w:pos="4819"/>
        <w:tab w:val="right" w:pos="9638"/>
      </w:tabs>
    </w:pPr>
  </w:style>
  <w:style w:type="character" w:customStyle="1" w:styleId="SidehovedTegn">
    <w:name w:val="Sidehoved Tegn"/>
    <w:basedOn w:val="Standardskrifttypeiafsnit"/>
    <w:link w:val="Sidehoved"/>
    <w:rsid w:val="001006DC"/>
    <w:rPr>
      <w:rFonts w:ascii="Times New Roman" w:eastAsia="Times New Roman" w:hAnsi="Times New Roman" w:cs="Times New Roman"/>
      <w:sz w:val="24"/>
      <w:szCs w:val="24"/>
      <w:lang w:eastAsia="da-DK"/>
    </w:rPr>
  </w:style>
  <w:style w:type="paragraph" w:styleId="Sidefod">
    <w:name w:val="footer"/>
    <w:basedOn w:val="Normal"/>
    <w:link w:val="SidefodTegn"/>
    <w:rsid w:val="001006DC"/>
    <w:pPr>
      <w:tabs>
        <w:tab w:val="center" w:pos="4819"/>
        <w:tab w:val="right" w:pos="9638"/>
      </w:tabs>
    </w:pPr>
  </w:style>
  <w:style w:type="character" w:customStyle="1" w:styleId="SidefodTegn">
    <w:name w:val="Sidefod Tegn"/>
    <w:basedOn w:val="Standardskrifttypeiafsnit"/>
    <w:link w:val="Sidefod"/>
    <w:rsid w:val="001006DC"/>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F54359"/>
    <w:rPr>
      <w:color w:val="0000FF" w:themeColor="hyperlink"/>
      <w:u w:val="single"/>
    </w:rPr>
  </w:style>
  <w:style w:type="paragraph" w:styleId="Listeafsnit">
    <w:name w:val="List Paragraph"/>
    <w:basedOn w:val="Normal"/>
    <w:uiPriority w:val="34"/>
    <w:qFormat/>
    <w:rsid w:val="00311773"/>
    <w:pPr>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248;rkekirke.d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248;rke.d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r\8544\Skabelon%20side%20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Skabelon side 1</Template>
  <TotalTime>1</TotalTime>
  <Pages>3</Pages>
  <Words>927</Words>
  <Characters>5655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Frederikke Rasmussen</dc:creator>
  <cp:keywords/>
  <dc:description/>
  <cp:lastModifiedBy>Maria Frederikke Rasmussen</cp:lastModifiedBy>
  <cp:revision>2</cp:revision>
  <dcterms:created xsi:type="dcterms:W3CDTF">2012-10-24T20:35:00Z</dcterms:created>
  <dcterms:modified xsi:type="dcterms:W3CDTF">2012-10-24T20:35:00Z</dcterms:modified>
</cp:coreProperties>
</file>