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6BD" w:rsidRDefault="00E906BD" w:rsidP="00E906BD">
      <w:pPr>
        <w:spacing w:after="120"/>
        <w:rPr>
          <w:b/>
        </w:rPr>
      </w:pPr>
    </w:p>
    <w:p w:rsidR="001006DC" w:rsidRDefault="00CA45DC" w:rsidP="00E906BD">
      <w:pPr>
        <w:spacing w:after="120"/>
        <w:rPr>
          <w:b/>
        </w:rPr>
      </w:pPr>
      <w:r w:rsidRPr="00CA45DC">
        <w:rPr>
          <w:i/>
          <w:noProof/>
        </w:rPr>
        <w:pict>
          <v:shapetype id="_x0000_t202" coordsize="21600,21600" o:spt="202" path="m,l,21600r21600,l21600,xe">
            <v:stroke joinstyle="miter"/>
            <v:path gradientshapeok="t" o:connecttype="rect"/>
          </v:shapetype>
          <v:shape id="_x0000_s1026" type="#_x0000_t202" style="position:absolute;margin-left:0;margin-top:0;width:450.75pt;height:42pt;z-index:251660288;mso-position-horizontal:center;mso-position-horizontal-relative:margin;mso-position-vertical:top;mso-position-vertical-relative:margin" fillcolor="#92cddc" strokecolor="#92cddc" strokeweight="1pt">
            <v:fill color2="#daeef3" angle="-45" focusposition="1" focussize="" focus="-50%" type="gradient"/>
            <v:shadow on="t" type="perspective" color="#205867" opacity=".5" offset="1pt" offset2="-3pt"/>
            <v:textbox style="mso-next-textbox:#_x0000_s1026">
              <w:txbxContent>
                <w:p w:rsidR="001006DC" w:rsidRDefault="001006DC" w:rsidP="001006DC">
                  <w:pPr>
                    <w:jc w:val="center"/>
                    <w:rPr>
                      <w:sz w:val="32"/>
                      <w:szCs w:val="32"/>
                    </w:rPr>
                  </w:pPr>
                  <w:r>
                    <w:rPr>
                      <w:sz w:val="32"/>
                      <w:szCs w:val="32"/>
                    </w:rPr>
                    <w:t>Mørke Sogns kirkesider</w:t>
                  </w:r>
                </w:p>
                <w:p w:rsidR="00FD07F6" w:rsidRDefault="00FD07F6" w:rsidP="001006DC">
                  <w:pPr>
                    <w:jc w:val="center"/>
                    <w:rPr>
                      <w:sz w:val="32"/>
                      <w:szCs w:val="32"/>
                    </w:rPr>
                  </w:pPr>
                  <w:r>
                    <w:rPr>
                      <w:sz w:val="32"/>
                      <w:szCs w:val="32"/>
                    </w:rPr>
                    <w:t>november 2012</w:t>
                  </w:r>
                </w:p>
                <w:p w:rsidR="001006DC" w:rsidRPr="00AB1852" w:rsidRDefault="001006DC" w:rsidP="001006DC">
                  <w:pPr>
                    <w:jc w:val="center"/>
                    <w:rPr>
                      <w:sz w:val="32"/>
                      <w:szCs w:val="32"/>
                    </w:rPr>
                  </w:pPr>
                </w:p>
              </w:txbxContent>
            </v:textbox>
            <w10:wrap type="square" anchorx="margin" anchory="margin"/>
          </v:shape>
        </w:pict>
      </w:r>
      <w:r w:rsidR="005F571B">
        <w:rPr>
          <w:b/>
        </w:rPr>
        <w:t>Menighedsrådsvalg 2012</w:t>
      </w:r>
    </w:p>
    <w:p w:rsidR="005F571B" w:rsidRDefault="005F571B" w:rsidP="00E906BD">
      <w:pPr>
        <w:spacing w:after="120"/>
      </w:pPr>
      <w:r>
        <w:t xml:space="preserve">2012 er valgår i den Danske Folkekirke. Alle sogne i Danmark skal endnu engang finde </w:t>
      </w:r>
      <w:r w:rsidR="008F200B">
        <w:t xml:space="preserve">de </w:t>
      </w:r>
      <w:r>
        <w:t xml:space="preserve">frivillige kræfter, som udgør grundlaget for kirkens liv og vækst. Mange steder er der dog ikke lagt op til valg – men derimod såkaldte fredsvalg, hvor der kun er opstillet én liste. Sådan gik det også i Mørke. Derfor er det med glæde at kunne skrive, at vores siddende menighedsråd fortsætter en periode mere. </w:t>
      </w:r>
      <w:r w:rsidR="007557FA">
        <w:t>Menighedsrådet har i skrivende s</w:t>
      </w:r>
      <w:r w:rsidR="003E2F8C">
        <w:t>tund endnu ikke konstitueret sig</w:t>
      </w:r>
      <w:r w:rsidR="007557FA">
        <w:t>, men følgende er valgt:</w:t>
      </w:r>
    </w:p>
    <w:p w:rsidR="007557FA" w:rsidRDefault="007557FA" w:rsidP="00E906BD">
      <w:r>
        <w:t>Herdis Pedersen</w:t>
      </w:r>
    </w:p>
    <w:p w:rsidR="007557FA" w:rsidRDefault="007557FA" w:rsidP="00E906BD">
      <w:r>
        <w:t>Niels Peter Jensen</w:t>
      </w:r>
    </w:p>
    <w:p w:rsidR="007557FA" w:rsidRDefault="007557FA" w:rsidP="00E906BD">
      <w:r>
        <w:t>Leif Nielsen</w:t>
      </w:r>
    </w:p>
    <w:p w:rsidR="007557FA" w:rsidRDefault="007557FA" w:rsidP="00E906BD">
      <w:r>
        <w:t>Per Henning</w:t>
      </w:r>
    </w:p>
    <w:p w:rsidR="007557FA" w:rsidRDefault="007557FA" w:rsidP="00E906BD">
      <w:r>
        <w:t>Ann Pedersen</w:t>
      </w:r>
    </w:p>
    <w:p w:rsidR="007557FA" w:rsidRDefault="007557FA" w:rsidP="00E906BD">
      <w:r>
        <w:t>Jonna Thomasen</w:t>
      </w:r>
    </w:p>
    <w:p w:rsidR="00C3768E" w:rsidRDefault="00C3768E" w:rsidP="00E906BD"/>
    <w:p w:rsidR="003E2F8C" w:rsidRDefault="003E2F8C" w:rsidP="00E906BD">
      <w:r>
        <w:t>Suppleanter:</w:t>
      </w:r>
    </w:p>
    <w:p w:rsidR="00C3768E" w:rsidRDefault="003E2F8C" w:rsidP="00E906BD">
      <w:r>
        <w:t>Karen Pedersen</w:t>
      </w:r>
    </w:p>
    <w:p w:rsidR="003E2F8C" w:rsidRDefault="003E2F8C" w:rsidP="00E906BD">
      <w:r>
        <w:t>Kaja Rasmussen</w:t>
      </w:r>
    </w:p>
    <w:p w:rsidR="00194CF7" w:rsidRDefault="003E2F8C" w:rsidP="00E906BD">
      <w:pPr>
        <w:spacing w:after="120"/>
      </w:pPr>
      <w:r>
        <w:t>Thorkild Abildgaard</w:t>
      </w:r>
    </w:p>
    <w:p w:rsidR="003E2F8C" w:rsidRDefault="00E906BD" w:rsidP="00E906BD">
      <w:pPr>
        <w:spacing w:after="120"/>
        <w:rPr>
          <w:b/>
        </w:rPr>
      </w:pPr>
      <w:r>
        <w:rPr>
          <w:b/>
          <w:noProof/>
        </w:rPr>
        <w:drawing>
          <wp:anchor distT="0" distB="0" distL="114300" distR="114300" simplePos="0" relativeHeight="251661312" behindDoc="0" locked="0" layoutInCell="1" allowOverlap="1">
            <wp:simplePos x="0" y="0"/>
            <wp:positionH relativeFrom="margin">
              <wp:posOffset>3261360</wp:posOffset>
            </wp:positionH>
            <wp:positionV relativeFrom="margin">
              <wp:posOffset>5168265</wp:posOffset>
            </wp:positionV>
            <wp:extent cx="2835275" cy="962025"/>
            <wp:effectExtent l="19050" t="0" r="3175" b="0"/>
            <wp:wrapSquare wrapText="bothSides"/>
            <wp:docPr id="1" name="Billede 0" descr="Ræv og gå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æv og gås.JPG"/>
                    <pic:cNvPicPr/>
                  </pic:nvPicPr>
                  <pic:blipFill>
                    <a:blip r:embed="rId7" cstate="print">
                      <a:grayscl/>
                      <a:lum bright="10000" contrast="20000"/>
                    </a:blip>
                    <a:srcRect t="22422" b="32287"/>
                    <a:stretch>
                      <a:fillRect/>
                    </a:stretch>
                  </pic:blipFill>
                  <pic:spPr>
                    <a:xfrm>
                      <a:off x="0" y="0"/>
                      <a:ext cx="2835275" cy="962025"/>
                    </a:xfrm>
                    <a:prstGeom prst="rect">
                      <a:avLst/>
                    </a:prstGeom>
                  </pic:spPr>
                </pic:pic>
              </a:graphicData>
            </a:graphic>
          </wp:anchor>
        </w:drawing>
      </w:r>
      <w:r w:rsidR="003E2F8C">
        <w:rPr>
          <w:b/>
        </w:rPr>
        <w:t>Alle Helgen</w:t>
      </w:r>
    </w:p>
    <w:p w:rsidR="00E906BD" w:rsidRDefault="00194CF7" w:rsidP="00E906BD">
      <w:pPr>
        <w:spacing w:after="240"/>
      </w:pPr>
      <w:r>
        <w:t xml:space="preserve">Mange kirker i Danmark fejrer Alle Helgen den første søndag i november. Det gør vi også i Mørke. Derfor </w:t>
      </w:r>
      <w:r w:rsidR="008F200B">
        <w:t>holder vi en særlig Alle Helgen-</w:t>
      </w:r>
      <w:r>
        <w:t>gudstjeneste søndag d. 4. nov. kl. 19.30 i sognegården. Her vil navnene på dem, vi har mistet siden sidste Alle Helgen</w:t>
      </w:r>
      <w:r w:rsidR="008F200B">
        <w:t>,</w:t>
      </w:r>
      <w:r>
        <w:t xml:space="preserve"> blive læst op under gudstjenesten, som har tabet, sorgen og ikke mindst håbet og minderne som grundlæggende temaer. Vi vil slutte gudstjenesten af med at gå ud og sætte lys på gravene på kirkegården. Alle</w:t>
      </w:r>
      <w:r w:rsidR="00E906BD">
        <w:t>,</w:t>
      </w:r>
      <w:r>
        <w:t xml:space="preserve"> der har mistet – både i år og tidligere – er velkommen til denne gudstjeneste!</w:t>
      </w:r>
    </w:p>
    <w:p w:rsidR="00E906BD" w:rsidRDefault="00E906BD" w:rsidP="00E906BD">
      <w:pPr>
        <w:jc w:val="right"/>
        <w:rPr>
          <w:i/>
        </w:rPr>
      </w:pPr>
      <w:r>
        <w:rPr>
          <w:i/>
        </w:rPr>
        <w:t>Sognepræst Maria Rasmussen</w:t>
      </w:r>
    </w:p>
    <w:p w:rsidR="00E906BD" w:rsidRPr="00E906BD" w:rsidRDefault="00E906BD" w:rsidP="00E906BD">
      <w:pPr>
        <w:jc w:val="right"/>
        <w:rPr>
          <w:i/>
        </w:rPr>
      </w:pPr>
    </w:p>
    <w:p w:rsidR="00C3768E" w:rsidRDefault="00194CF7" w:rsidP="00E906BD">
      <w:pPr>
        <w:pBdr>
          <w:top w:val="single" w:sz="4" w:space="1" w:color="auto"/>
          <w:left w:val="single" w:sz="4" w:space="4" w:color="auto"/>
          <w:bottom w:val="single" w:sz="4" w:space="1" w:color="auto"/>
          <w:right w:val="single" w:sz="4" w:space="4" w:color="auto"/>
        </w:pBdr>
        <w:rPr>
          <w:b/>
        </w:rPr>
      </w:pPr>
      <w:r>
        <w:rPr>
          <w:b/>
        </w:rPr>
        <w:t>Døbte fra Mørke sogn</w:t>
      </w:r>
      <w:r w:rsidR="00E906BD">
        <w:rPr>
          <w:b/>
        </w:rPr>
        <w:t xml:space="preserve"> </w:t>
      </w:r>
    </w:p>
    <w:p w:rsidR="00E906BD" w:rsidRDefault="00194CF7" w:rsidP="00E906BD">
      <w:pPr>
        <w:pBdr>
          <w:top w:val="single" w:sz="4" w:space="1" w:color="auto"/>
          <w:left w:val="single" w:sz="4" w:space="4" w:color="auto"/>
          <w:bottom w:val="single" w:sz="4" w:space="1" w:color="auto"/>
          <w:right w:val="single" w:sz="4" w:space="4" w:color="auto"/>
        </w:pBdr>
      </w:pPr>
      <w:proofErr w:type="spellStart"/>
      <w:r>
        <w:t>Livia</w:t>
      </w:r>
      <w:proofErr w:type="spellEnd"/>
      <w:r>
        <w:t xml:space="preserve"> </w:t>
      </w:r>
      <w:proofErr w:type="spellStart"/>
      <w:r>
        <w:t>Skovsholt</w:t>
      </w:r>
      <w:proofErr w:type="spellEnd"/>
      <w:r>
        <w:t xml:space="preserve"> </w:t>
      </w:r>
      <w:proofErr w:type="spellStart"/>
      <w:r>
        <w:t>Landerholm</w:t>
      </w:r>
      <w:proofErr w:type="spellEnd"/>
    </w:p>
    <w:p w:rsidR="00E906BD" w:rsidRPr="00194CF7" w:rsidRDefault="00194CF7" w:rsidP="00E906BD">
      <w:pPr>
        <w:pBdr>
          <w:top w:val="single" w:sz="4" w:space="1" w:color="auto"/>
          <w:left w:val="single" w:sz="4" w:space="4" w:color="auto"/>
          <w:bottom w:val="single" w:sz="4" w:space="1" w:color="auto"/>
          <w:right w:val="single" w:sz="4" w:space="4" w:color="auto"/>
        </w:pBdr>
      </w:pPr>
      <w:r>
        <w:t>Rune Johnsen</w:t>
      </w:r>
    </w:p>
    <w:p w:rsidR="00E906BD" w:rsidRDefault="00E906BD" w:rsidP="00E906BD">
      <w:pPr>
        <w:jc w:val="right"/>
        <w:rPr>
          <w:i/>
        </w:rPr>
      </w:pPr>
    </w:p>
    <w:p w:rsidR="00E906BD" w:rsidRDefault="00E906BD" w:rsidP="00E906BD">
      <w:pPr>
        <w:spacing w:after="120"/>
        <w:rPr>
          <w:b/>
        </w:rPr>
      </w:pPr>
    </w:p>
    <w:p w:rsidR="00F95107" w:rsidRPr="00F95107" w:rsidRDefault="00F95107" w:rsidP="00E906BD">
      <w:pPr>
        <w:spacing w:after="120"/>
        <w:rPr>
          <w:b/>
        </w:rPr>
      </w:pPr>
      <w:r>
        <w:rPr>
          <w:b/>
        </w:rPr>
        <w:t>Nyt fra menighedsrådet – renoveringerne:</w:t>
      </w:r>
    </w:p>
    <w:p w:rsidR="00C3768E" w:rsidRDefault="00FD07F6" w:rsidP="00E906BD">
      <w:pPr>
        <w:spacing w:after="120"/>
      </w:pPr>
      <w:r>
        <w:t>Præsteboligen fo</w:t>
      </w:r>
      <w:r w:rsidR="008F200B">
        <w:t xml:space="preserve">rventes at stå færdig den 15. nov. </w:t>
      </w:r>
      <w:r w:rsidR="00AF7AC6">
        <w:t>2012, h</w:t>
      </w:r>
      <w:r>
        <w:t xml:space="preserve">vorefter Maria kan flytte ind.  Der bliver </w:t>
      </w:r>
      <w:r w:rsidR="008F200B">
        <w:t>mulighed for</w:t>
      </w:r>
      <w:r>
        <w:t xml:space="preserve"> at se den smukke præstebolig efter istand</w:t>
      </w:r>
      <w:r w:rsidR="00C3768E">
        <w:t xml:space="preserve">sættelsen, når vi onsdag d. 14. nov. fra kl. 19.00 vil vise hele herligheden frem. Præstegården er en gammel bygning, som fortæller sin egen historie om Mørke sogn – derfor mente vi i menighedsrådet, at det ville være en glimrende start på foredraget med Viggo Jensen om </w:t>
      </w:r>
      <w:r w:rsidR="00AF7AC6">
        <w:t>”Mørke sogn i g</w:t>
      </w:r>
      <w:r w:rsidR="00C3768E">
        <w:t>l. tid</w:t>
      </w:r>
      <w:r w:rsidR="00AF7AC6">
        <w:t>”</w:t>
      </w:r>
      <w:r w:rsidR="00C3768E">
        <w:t xml:space="preserve"> samme aften kl. 19.30 i sognegården. Alle er velkommen i både præstegård og sognegård.  </w:t>
      </w:r>
    </w:p>
    <w:p w:rsidR="00FD07F6" w:rsidRDefault="00FD07F6" w:rsidP="00E906BD">
      <w:pPr>
        <w:spacing w:after="120"/>
      </w:pPr>
      <w:r>
        <w:t>Istandsættelsen af kirken går lidt langsom</w:t>
      </w:r>
      <w:r w:rsidR="00AF7AC6">
        <w:t>t</w:t>
      </w:r>
      <w:r>
        <w:t>,</w:t>
      </w:r>
      <w:r w:rsidR="00C3768E">
        <w:t xml:space="preserve"> da</w:t>
      </w:r>
      <w:r>
        <w:t xml:space="preserve"> und</w:t>
      </w:r>
      <w:r w:rsidR="00C3768E">
        <w:t>ersøgelser efter kalkmalerier</w:t>
      </w:r>
      <w:r>
        <w:t xml:space="preserve"> stadig</w:t>
      </w:r>
      <w:r w:rsidR="00C3768E">
        <w:t xml:space="preserve"> er</w:t>
      </w:r>
      <w:r>
        <w:t xml:space="preserve"> </w:t>
      </w:r>
      <w:r w:rsidR="001762AF">
        <w:t>i gang</w:t>
      </w:r>
      <w:r w:rsidR="00C3768E">
        <w:t>,</w:t>
      </w:r>
      <w:r w:rsidR="001762AF">
        <w:t xml:space="preserve"> og der findes mange. Når </w:t>
      </w:r>
      <w:r>
        <w:t xml:space="preserve">nationalmuseet er </w:t>
      </w:r>
      <w:proofErr w:type="gramStart"/>
      <w:r>
        <w:t>færdig</w:t>
      </w:r>
      <w:proofErr w:type="gramEnd"/>
      <w:r w:rsidR="00E906BD">
        <w:t xml:space="preserve"> med deres undersøgelser</w:t>
      </w:r>
      <w:r w:rsidR="00C3768E">
        <w:t>,</w:t>
      </w:r>
      <w:r>
        <w:t xml:space="preserve"> skal vi så tage stilling til, om noget skal bevares</w:t>
      </w:r>
      <w:r w:rsidR="00E906BD">
        <w:t>,</w:t>
      </w:r>
      <w:r>
        <w:t xml:space="preserve"> </w:t>
      </w:r>
      <w:r w:rsidR="001762AF">
        <w:t>eller det skal kalkes over igen. Men</w:t>
      </w:r>
      <w:r w:rsidR="00C3768E">
        <w:t xml:space="preserve"> der er spændende ting imellem bl.a. denne ræv og gås, som er fundet i kirkens hvælving. </w:t>
      </w:r>
    </w:p>
    <w:p w:rsidR="00E906BD" w:rsidRDefault="00E906BD" w:rsidP="00E906BD">
      <w:pPr>
        <w:spacing w:after="120"/>
      </w:pPr>
    </w:p>
    <w:p w:rsidR="00C3768E" w:rsidRDefault="00FD07F6" w:rsidP="00E906BD">
      <w:pPr>
        <w:spacing w:after="120"/>
      </w:pPr>
      <w:r>
        <w:t>I denne uge (42) har nationalmuseet fundet beviser på</w:t>
      </w:r>
      <w:r w:rsidR="001762AF">
        <w:t>,</w:t>
      </w:r>
      <w:r>
        <w:t xml:space="preserve"> at der er f</w:t>
      </w:r>
      <w:r w:rsidR="00E906BD">
        <w:t>oretaget begravelser i</w:t>
      </w:r>
      <w:r w:rsidR="008F200B">
        <w:t>nde i</w:t>
      </w:r>
      <w:r w:rsidR="00E906BD">
        <w:t xml:space="preserve"> kirken. N</w:t>
      </w:r>
      <w:r>
        <w:t>u vil en undersøgelse i arkiverne måske afsløre</w:t>
      </w:r>
      <w:r w:rsidR="001762AF">
        <w:t>,</w:t>
      </w:r>
      <w:r>
        <w:t xml:space="preserve"> hvor</w:t>
      </w:r>
      <w:r w:rsidR="00E906BD">
        <w:t xml:space="preserve"> langt vi skal tilbage i tiden og måske </w:t>
      </w:r>
      <w:r w:rsidR="008F200B">
        <w:t xml:space="preserve">endda </w:t>
      </w:r>
      <w:r w:rsidR="00E906BD">
        <w:t>hvem, der ligger begravet.</w:t>
      </w:r>
    </w:p>
    <w:p w:rsidR="00FD07F6" w:rsidRDefault="00E906BD" w:rsidP="00E906BD">
      <w:pPr>
        <w:spacing w:after="120"/>
      </w:pPr>
      <w:r>
        <w:t xml:space="preserve">Den nye indgang i </w:t>
      </w:r>
      <w:proofErr w:type="spellStart"/>
      <w:r>
        <w:t>vest</w:t>
      </w:r>
      <w:r w:rsidR="00FD07F6">
        <w:t>gavlen</w:t>
      </w:r>
      <w:proofErr w:type="spellEnd"/>
      <w:r w:rsidR="00FD07F6">
        <w:t xml:space="preserve"> er lavet</w:t>
      </w:r>
      <w:r w:rsidR="008F200B">
        <w:t>,</w:t>
      </w:r>
      <w:r w:rsidR="00FD07F6">
        <w:t xml:space="preserve"> og isætning af rammer til nye vinduer er i gang</w:t>
      </w:r>
      <w:r w:rsidR="001762AF">
        <w:t>.</w:t>
      </w:r>
      <w:r w:rsidR="00FD07F6">
        <w:t xml:space="preserve"> </w:t>
      </w:r>
      <w:r w:rsidR="001762AF">
        <w:t>S</w:t>
      </w:r>
      <w:r w:rsidR="00FD07F6">
        <w:t>å lidt sker der da</w:t>
      </w:r>
      <w:r>
        <w:t xml:space="preserve">, og </w:t>
      </w:r>
      <w:r w:rsidR="00C3768E">
        <w:t>tålmodighed er jo som bekendt en dyd</w:t>
      </w:r>
      <w:r w:rsidR="00FD07F6">
        <w:t>.</w:t>
      </w:r>
    </w:p>
    <w:p w:rsidR="00C3768E" w:rsidRDefault="00C3768E" w:rsidP="00E906BD">
      <w:pPr>
        <w:spacing w:after="120"/>
        <w:jc w:val="right"/>
        <w:rPr>
          <w:i/>
        </w:rPr>
      </w:pPr>
      <w:r>
        <w:rPr>
          <w:i/>
        </w:rPr>
        <w:t>På menighedsrådets vegne</w:t>
      </w:r>
    </w:p>
    <w:p w:rsidR="00834746" w:rsidRDefault="00C3768E" w:rsidP="00E906BD">
      <w:pPr>
        <w:spacing w:after="120"/>
        <w:jc w:val="right"/>
        <w:rPr>
          <w:i/>
        </w:rPr>
      </w:pPr>
      <w:r>
        <w:rPr>
          <w:i/>
        </w:rPr>
        <w:t>Niels Peter Jensen</w:t>
      </w:r>
    </w:p>
    <w:p w:rsidR="007A08CE" w:rsidRDefault="007A08CE" w:rsidP="007A08CE">
      <w:pPr>
        <w:rPr>
          <w:b/>
          <w:szCs w:val="36"/>
        </w:rPr>
      </w:pPr>
      <w:r>
        <w:rPr>
          <w:b/>
          <w:szCs w:val="36"/>
        </w:rPr>
        <w:lastRenderedPageBreak/>
        <w:t xml:space="preserve">Gudstjenester på </w:t>
      </w:r>
      <w:proofErr w:type="spellStart"/>
      <w:r>
        <w:rPr>
          <w:b/>
          <w:szCs w:val="36"/>
        </w:rPr>
        <w:t>Lindebo</w:t>
      </w:r>
      <w:proofErr w:type="spellEnd"/>
      <w:r>
        <w:rPr>
          <w:b/>
          <w:szCs w:val="36"/>
        </w:rPr>
        <w:t>, Mørke</w:t>
      </w:r>
    </w:p>
    <w:p w:rsidR="007A08CE" w:rsidRDefault="007A08CE" w:rsidP="007A08CE">
      <w:pPr>
        <w:rPr>
          <w:szCs w:val="36"/>
        </w:rPr>
      </w:pPr>
      <w:r>
        <w:rPr>
          <w:szCs w:val="36"/>
        </w:rPr>
        <w:t xml:space="preserve">Den faste gudstjeneste genindføres på </w:t>
      </w:r>
      <w:proofErr w:type="spellStart"/>
      <w:r>
        <w:rPr>
          <w:szCs w:val="36"/>
        </w:rPr>
        <w:t>Lindebo</w:t>
      </w:r>
      <w:proofErr w:type="spellEnd"/>
      <w:r>
        <w:rPr>
          <w:szCs w:val="36"/>
        </w:rPr>
        <w:t xml:space="preserve">. Den første onsdag i hver måned holdes der en kort gudstjeneste kl. 15.15, hvorefter der vil blive snakket og drukket kaffe. </w:t>
      </w:r>
    </w:p>
    <w:p w:rsidR="007A08CE" w:rsidRDefault="007A08CE" w:rsidP="007A08CE">
      <w:pPr>
        <w:rPr>
          <w:szCs w:val="36"/>
        </w:rPr>
      </w:pPr>
    </w:p>
    <w:p w:rsidR="007A08CE" w:rsidRDefault="007A08CE" w:rsidP="007A08CE">
      <w:pPr>
        <w:rPr>
          <w:b/>
          <w:szCs w:val="36"/>
        </w:rPr>
      </w:pPr>
      <w:r>
        <w:rPr>
          <w:b/>
          <w:szCs w:val="36"/>
        </w:rPr>
        <w:t>Gudstjeneste på Rosengården, Hornslet</w:t>
      </w:r>
    </w:p>
    <w:p w:rsidR="007A08CE" w:rsidRDefault="007A08CE" w:rsidP="007A08CE">
      <w:pPr>
        <w:rPr>
          <w:szCs w:val="36"/>
        </w:rPr>
      </w:pPr>
      <w:r>
        <w:rPr>
          <w:szCs w:val="36"/>
        </w:rPr>
        <w:t>Den sidste onsdag i hver måned kl. 14.30 holdes der en kort gudstjeneste for centrets beboere og andre interesserede. Efter gudstjenesten drikkes der kaffe, synges og hygges. Skiftende præster.</w:t>
      </w:r>
    </w:p>
    <w:p w:rsidR="007A08CE" w:rsidRDefault="007A08CE" w:rsidP="007A08CE">
      <w:pPr>
        <w:rPr>
          <w:szCs w:val="36"/>
        </w:rPr>
      </w:pPr>
    </w:p>
    <w:p w:rsidR="007A08CE" w:rsidRDefault="007A08CE" w:rsidP="007A08CE">
      <w:pPr>
        <w:rPr>
          <w:b/>
        </w:rPr>
      </w:pPr>
      <w:r w:rsidRPr="00024E5F">
        <w:rPr>
          <w:noProof/>
          <w:szCs w:val="36"/>
        </w:rPr>
        <w:pict>
          <v:shape id="_x0000_s1028" type="#_x0000_t202" style="position:absolute;margin-left:0;margin-top:0;width:478.5pt;height:400.8pt;z-index:251663360;mso-position-horizontal:center;mso-position-horizontal-relative:margin;mso-position-vertical:bottom;mso-position-vertical-relative:margin" filled="f">
            <v:textbox style="mso-next-textbox:#_x0000_s1028">
              <w:txbxContent>
                <w:tbl>
                  <w:tblPr>
                    <w:tblW w:w="5996" w:type="pct"/>
                    <w:tblCellSpacing w:w="15" w:type="dxa"/>
                    <w:tblCellMar>
                      <w:top w:w="15" w:type="dxa"/>
                      <w:left w:w="15" w:type="dxa"/>
                      <w:bottom w:w="15" w:type="dxa"/>
                      <w:right w:w="15" w:type="dxa"/>
                    </w:tblCellMar>
                    <w:tblLook w:val="0480"/>
                  </w:tblPr>
                  <w:tblGrid>
                    <w:gridCol w:w="3752"/>
                    <w:gridCol w:w="3736"/>
                    <w:gridCol w:w="3751"/>
                  </w:tblGrid>
                  <w:tr w:rsidR="007A08CE" w:rsidRPr="006E350F" w:rsidTr="00F60F4D">
                    <w:trPr>
                      <w:tblCellSpacing w:w="15" w:type="dxa"/>
                    </w:trPr>
                    <w:tc>
                      <w:tcPr>
                        <w:tcW w:w="0" w:type="auto"/>
                        <w:hideMark/>
                      </w:tcPr>
                      <w:p w:rsidR="007A08CE" w:rsidRPr="006E350F" w:rsidRDefault="007A08CE" w:rsidP="00F60F4D">
                        <w:pPr>
                          <w:rPr>
                            <w:szCs w:val="36"/>
                          </w:rPr>
                        </w:pPr>
                      </w:p>
                    </w:tc>
                    <w:tc>
                      <w:tcPr>
                        <w:tcW w:w="0" w:type="auto"/>
                        <w:vAlign w:val="center"/>
                        <w:hideMark/>
                      </w:tcPr>
                      <w:p w:rsidR="007A08CE" w:rsidRPr="006E350F" w:rsidRDefault="007A08CE" w:rsidP="00F60F4D">
                        <w:pPr>
                          <w:rPr>
                            <w:szCs w:val="36"/>
                          </w:rPr>
                        </w:pPr>
                      </w:p>
                    </w:tc>
                    <w:tc>
                      <w:tcPr>
                        <w:tcW w:w="0" w:type="auto"/>
                        <w:hideMark/>
                      </w:tcPr>
                      <w:p w:rsidR="007A08CE" w:rsidRPr="006E350F" w:rsidRDefault="007A08CE" w:rsidP="00F60F4D">
                        <w:pPr>
                          <w:rPr>
                            <w:szCs w:val="36"/>
                          </w:rPr>
                        </w:pPr>
                      </w:p>
                    </w:tc>
                  </w:tr>
                </w:tbl>
                <w:p w:rsidR="007A08CE" w:rsidRDefault="007A08CE" w:rsidP="007A08CE">
                  <w:pPr>
                    <w:jc w:val="center"/>
                    <w:rPr>
                      <w:b/>
                      <w:sz w:val="32"/>
                      <w:szCs w:val="32"/>
                    </w:rPr>
                  </w:pPr>
                  <w:r>
                    <w:rPr>
                      <w:b/>
                      <w:sz w:val="32"/>
                      <w:szCs w:val="32"/>
                    </w:rPr>
                    <w:t>GUDSTJENESTELISTE</w:t>
                  </w:r>
                </w:p>
                <w:p w:rsidR="007A08CE" w:rsidRDefault="007A08CE" w:rsidP="007A08CE">
                  <w:pPr>
                    <w:jc w:val="center"/>
                    <w:rPr>
                      <w:b/>
                      <w:sz w:val="32"/>
                      <w:szCs w:val="32"/>
                    </w:rPr>
                  </w:pPr>
                </w:p>
                <w:tbl>
                  <w:tblPr>
                    <w:tblW w:w="5996" w:type="pct"/>
                    <w:tblCellSpacing w:w="15" w:type="dxa"/>
                    <w:tblCellMar>
                      <w:top w:w="15" w:type="dxa"/>
                      <w:left w:w="15" w:type="dxa"/>
                      <w:bottom w:w="15" w:type="dxa"/>
                      <w:right w:w="15" w:type="dxa"/>
                    </w:tblCellMar>
                    <w:tblLook w:val="0480"/>
                  </w:tblPr>
                  <w:tblGrid>
                    <w:gridCol w:w="3752"/>
                    <w:gridCol w:w="3736"/>
                    <w:gridCol w:w="3751"/>
                  </w:tblGrid>
                  <w:tr w:rsidR="007A08CE" w:rsidRPr="006E350F" w:rsidTr="00F60F4D">
                    <w:trPr>
                      <w:tblCellSpacing w:w="15" w:type="dxa"/>
                    </w:trPr>
                    <w:tc>
                      <w:tcPr>
                        <w:tcW w:w="0" w:type="auto"/>
                        <w:hideMark/>
                      </w:tcPr>
                      <w:p w:rsidR="007A08CE" w:rsidRPr="006E350F" w:rsidRDefault="007A08CE" w:rsidP="00F60F4D">
                        <w:pPr>
                          <w:rPr>
                            <w:szCs w:val="36"/>
                          </w:rPr>
                        </w:pPr>
                      </w:p>
                    </w:tc>
                    <w:tc>
                      <w:tcPr>
                        <w:tcW w:w="0" w:type="auto"/>
                        <w:vAlign w:val="center"/>
                        <w:hideMark/>
                      </w:tcPr>
                      <w:p w:rsidR="007A08CE" w:rsidRPr="006E350F" w:rsidRDefault="007A08CE" w:rsidP="00F60F4D">
                        <w:pPr>
                          <w:rPr>
                            <w:szCs w:val="36"/>
                          </w:rPr>
                        </w:pPr>
                      </w:p>
                    </w:tc>
                    <w:tc>
                      <w:tcPr>
                        <w:tcW w:w="0" w:type="auto"/>
                        <w:hideMark/>
                      </w:tcPr>
                      <w:p w:rsidR="007A08CE" w:rsidRPr="006E350F" w:rsidRDefault="007A08CE" w:rsidP="00F60F4D">
                        <w:pPr>
                          <w:rPr>
                            <w:szCs w:val="36"/>
                          </w:rPr>
                        </w:pPr>
                      </w:p>
                    </w:tc>
                  </w:tr>
                </w:tbl>
                <w:p w:rsidR="007A08CE" w:rsidRDefault="007A08CE" w:rsidP="007A08CE">
                  <w:pPr>
                    <w:rPr>
                      <w:szCs w:val="36"/>
                    </w:rPr>
                  </w:pPr>
                  <w:r>
                    <w:rPr>
                      <w:b/>
                      <w:szCs w:val="36"/>
                    </w:rPr>
                    <w:t>Søndag d. 4. nov.: Alle helgens dag</w:t>
                  </w:r>
                  <w:r>
                    <w:rPr>
                      <w:b/>
                      <w:szCs w:val="36"/>
                    </w:rPr>
                    <w:tab/>
                  </w:r>
                  <w:r>
                    <w:rPr>
                      <w:b/>
                      <w:szCs w:val="36"/>
                    </w:rPr>
                    <w:tab/>
                  </w:r>
                  <w:r>
                    <w:rPr>
                      <w:szCs w:val="36"/>
                    </w:rPr>
                    <w:t>19.30</w:t>
                  </w:r>
                  <w:r>
                    <w:rPr>
                      <w:szCs w:val="36"/>
                    </w:rPr>
                    <w:tab/>
                    <w:t>Aftengudstjeneste</w:t>
                  </w:r>
                </w:p>
                <w:p w:rsidR="007A08CE" w:rsidRDefault="007A08CE" w:rsidP="007A08CE">
                  <w:pPr>
                    <w:rPr>
                      <w:szCs w:val="36"/>
                    </w:rPr>
                  </w:pPr>
                </w:p>
                <w:p w:rsidR="007A08CE" w:rsidRDefault="007A08CE" w:rsidP="007A08CE">
                  <w:pPr>
                    <w:rPr>
                      <w:szCs w:val="36"/>
                    </w:rPr>
                  </w:pPr>
                  <w:r>
                    <w:rPr>
                      <w:b/>
                      <w:szCs w:val="36"/>
                    </w:rPr>
                    <w:t>Onsdag d. 7. nov.:</w:t>
                  </w:r>
                  <w:r>
                    <w:rPr>
                      <w:b/>
                      <w:szCs w:val="36"/>
                    </w:rPr>
                    <w:tab/>
                  </w:r>
                  <w:r>
                    <w:rPr>
                      <w:b/>
                      <w:szCs w:val="36"/>
                    </w:rPr>
                    <w:tab/>
                  </w:r>
                  <w:r>
                    <w:rPr>
                      <w:b/>
                      <w:szCs w:val="36"/>
                    </w:rPr>
                    <w:tab/>
                  </w:r>
                  <w:r>
                    <w:rPr>
                      <w:szCs w:val="36"/>
                    </w:rPr>
                    <w:t>15.15</w:t>
                  </w:r>
                  <w:r>
                    <w:rPr>
                      <w:szCs w:val="36"/>
                    </w:rPr>
                    <w:tab/>
                    <w:t xml:space="preserve">Gudstjeneste på </w:t>
                  </w:r>
                  <w:proofErr w:type="spellStart"/>
                  <w:r>
                    <w:rPr>
                      <w:szCs w:val="36"/>
                    </w:rPr>
                    <w:t>Lindebo</w:t>
                  </w:r>
                  <w:proofErr w:type="spellEnd"/>
                </w:p>
                <w:p w:rsidR="007A08CE" w:rsidRDefault="007A08CE" w:rsidP="007A08CE">
                  <w:pPr>
                    <w:rPr>
                      <w:szCs w:val="36"/>
                    </w:rPr>
                  </w:pPr>
                </w:p>
                <w:p w:rsidR="007A08CE" w:rsidRDefault="007A08CE" w:rsidP="007A08CE">
                  <w:pPr>
                    <w:rPr>
                      <w:szCs w:val="36"/>
                    </w:rPr>
                  </w:pPr>
                  <w:r>
                    <w:rPr>
                      <w:b/>
                      <w:szCs w:val="36"/>
                    </w:rPr>
                    <w:t>Søndag d. 11. nov.: 23. s. e. trin</w:t>
                  </w:r>
                  <w:r>
                    <w:rPr>
                      <w:b/>
                      <w:szCs w:val="36"/>
                    </w:rPr>
                    <w:tab/>
                  </w:r>
                  <w:r>
                    <w:rPr>
                      <w:b/>
                      <w:szCs w:val="36"/>
                    </w:rPr>
                    <w:tab/>
                  </w:r>
                  <w:r>
                    <w:rPr>
                      <w:b/>
                      <w:szCs w:val="36"/>
                    </w:rPr>
                    <w:tab/>
                  </w:r>
                  <w:r>
                    <w:rPr>
                      <w:szCs w:val="36"/>
                    </w:rPr>
                    <w:t>Ingen gudstjeneste</w:t>
                  </w:r>
                </w:p>
                <w:p w:rsidR="007A08CE" w:rsidRDefault="007A08CE" w:rsidP="007A08CE">
                  <w:pPr>
                    <w:rPr>
                      <w:szCs w:val="36"/>
                    </w:rPr>
                  </w:pPr>
                </w:p>
                <w:p w:rsidR="007A08CE" w:rsidRDefault="007A08CE" w:rsidP="007A08CE">
                  <w:pPr>
                    <w:rPr>
                      <w:szCs w:val="36"/>
                    </w:rPr>
                  </w:pPr>
                  <w:r>
                    <w:rPr>
                      <w:b/>
                      <w:szCs w:val="36"/>
                    </w:rPr>
                    <w:t xml:space="preserve">Onsdag d. 14. nov.: </w:t>
                  </w:r>
                  <w:r>
                    <w:rPr>
                      <w:b/>
                      <w:szCs w:val="36"/>
                    </w:rPr>
                    <w:tab/>
                  </w:r>
                  <w:r>
                    <w:rPr>
                      <w:b/>
                      <w:szCs w:val="36"/>
                    </w:rPr>
                    <w:tab/>
                  </w:r>
                  <w:r>
                    <w:rPr>
                      <w:b/>
                      <w:szCs w:val="36"/>
                    </w:rPr>
                    <w:tab/>
                  </w:r>
                  <w:r>
                    <w:rPr>
                      <w:szCs w:val="36"/>
                    </w:rPr>
                    <w:t>fra 19.00</w:t>
                  </w:r>
                  <w:r>
                    <w:rPr>
                      <w:szCs w:val="36"/>
                    </w:rPr>
                    <w:tab/>
                    <w:t>Sogneaften med foredrag</w:t>
                  </w:r>
                </w:p>
                <w:p w:rsidR="007A08CE" w:rsidRDefault="007A08CE" w:rsidP="007A08CE">
                  <w:pPr>
                    <w:rPr>
                      <w:szCs w:val="36"/>
                    </w:rPr>
                  </w:pPr>
                  <w:r>
                    <w:rPr>
                      <w:szCs w:val="36"/>
                    </w:rPr>
                    <w:tab/>
                  </w:r>
                  <w:r>
                    <w:rPr>
                      <w:szCs w:val="36"/>
                    </w:rPr>
                    <w:tab/>
                  </w:r>
                  <w:r>
                    <w:rPr>
                      <w:szCs w:val="36"/>
                    </w:rPr>
                    <w:tab/>
                  </w:r>
                  <w:r>
                    <w:rPr>
                      <w:szCs w:val="36"/>
                    </w:rPr>
                    <w:tab/>
                  </w:r>
                  <w:r>
                    <w:rPr>
                      <w:szCs w:val="36"/>
                    </w:rPr>
                    <w:tab/>
                    <w:t>og fremvisning</w:t>
                  </w:r>
                </w:p>
                <w:p w:rsidR="007A08CE" w:rsidRDefault="007A08CE" w:rsidP="007A08CE">
                  <w:pPr>
                    <w:rPr>
                      <w:szCs w:val="36"/>
                    </w:rPr>
                  </w:pPr>
                </w:p>
                <w:p w:rsidR="007A08CE" w:rsidRDefault="007A08CE" w:rsidP="007A08CE">
                  <w:pPr>
                    <w:rPr>
                      <w:szCs w:val="36"/>
                    </w:rPr>
                  </w:pPr>
                  <w:r>
                    <w:rPr>
                      <w:b/>
                      <w:szCs w:val="36"/>
                    </w:rPr>
                    <w:t>Fredag d. 16. nov.:</w:t>
                  </w:r>
                  <w:r>
                    <w:rPr>
                      <w:b/>
                      <w:szCs w:val="36"/>
                    </w:rPr>
                    <w:tab/>
                  </w:r>
                  <w:r>
                    <w:rPr>
                      <w:b/>
                      <w:szCs w:val="36"/>
                    </w:rPr>
                    <w:tab/>
                  </w:r>
                  <w:r>
                    <w:rPr>
                      <w:b/>
                      <w:szCs w:val="36"/>
                    </w:rPr>
                    <w:tab/>
                  </w:r>
                  <w:r>
                    <w:rPr>
                      <w:szCs w:val="36"/>
                    </w:rPr>
                    <w:t>17.30/18.30</w:t>
                  </w:r>
                  <w:r>
                    <w:rPr>
                      <w:szCs w:val="36"/>
                    </w:rPr>
                    <w:tab/>
                    <w:t>Børnekulturnat i Hornslet</w:t>
                  </w:r>
                </w:p>
                <w:p w:rsidR="007A08CE" w:rsidRDefault="007A08CE" w:rsidP="007A08CE">
                  <w:pPr>
                    <w:rPr>
                      <w:szCs w:val="36"/>
                    </w:rPr>
                  </w:pPr>
                </w:p>
                <w:p w:rsidR="007A08CE" w:rsidRDefault="007A08CE" w:rsidP="007A08CE">
                  <w:pPr>
                    <w:rPr>
                      <w:b/>
                      <w:szCs w:val="36"/>
                    </w:rPr>
                  </w:pPr>
                  <w:r>
                    <w:rPr>
                      <w:b/>
                      <w:szCs w:val="36"/>
                    </w:rPr>
                    <w:t>Søndag d. 18. nov.: 24. s. e. trin</w:t>
                  </w:r>
                  <w:r>
                    <w:rPr>
                      <w:b/>
                      <w:szCs w:val="36"/>
                    </w:rPr>
                    <w:tab/>
                  </w:r>
                  <w:r>
                    <w:rPr>
                      <w:b/>
                      <w:szCs w:val="36"/>
                    </w:rPr>
                    <w:tab/>
                  </w:r>
                  <w:r>
                    <w:rPr>
                      <w:szCs w:val="36"/>
                    </w:rPr>
                    <w:t>10.30</w:t>
                  </w:r>
                  <w:r>
                    <w:rPr>
                      <w:szCs w:val="36"/>
                    </w:rPr>
                    <w:tab/>
                    <w:t xml:space="preserve">OBS: Gudstjeneste i Karlby </w:t>
                  </w:r>
                  <w:r>
                    <w:rPr>
                      <w:szCs w:val="36"/>
                    </w:rPr>
                    <w:tab/>
                  </w:r>
                  <w:r>
                    <w:rPr>
                      <w:szCs w:val="36"/>
                    </w:rPr>
                    <w:tab/>
                  </w:r>
                  <w:r>
                    <w:rPr>
                      <w:szCs w:val="36"/>
                    </w:rPr>
                    <w:tab/>
                  </w:r>
                  <w:r>
                    <w:rPr>
                      <w:szCs w:val="36"/>
                    </w:rPr>
                    <w:tab/>
                  </w:r>
                  <w:r>
                    <w:rPr>
                      <w:szCs w:val="36"/>
                    </w:rPr>
                    <w:tab/>
                    <w:t>kirke</w:t>
                  </w:r>
                  <w:r>
                    <w:rPr>
                      <w:b/>
                      <w:szCs w:val="36"/>
                    </w:rPr>
                    <w:tab/>
                  </w:r>
                </w:p>
                <w:p w:rsidR="007A08CE" w:rsidRDefault="007A08CE" w:rsidP="007A08CE">
                  <w:pPr>
                    <w:rPr>
                      <w:b/>
                      <w:szCs w:val="36"/>
                    </w:rPr>
                  </w:pPr>
                </w:p>
                <w:p w:rsidR="007A08CE" w:rsidRDefault="007A08CE" w:rsidP="007A08CE">
                  <w:pPr>
                    <w:rPr>
                      <w:szCs w:val="36"/>
                    </w:rPr>
                  </w:pPr>
                  <w:r>
                    <w:rPr>
                      <w:b/>
                      <w:szCs w:val="36"/>
                    </w:rPr>
                    <w:t>Søndag d. 25. nov.: Sidste søndag i kirkeåret</w:t>
                  </w:r>
                  <w:r>
                    <w:rPr>
                      <w:b/>
                      <w:szCs w:val="36"/>
                    </w:rPr>
                    <w:tab/>
                  </w:r>
                  <w:r>
                    <w:rPr>
                      <w:szCs w:val="36"/>
                    </w:rPr>
                    <w:t>10.30</w:t>
                  </w:r>
                  <w:r>
                    <w:rPr>
                      <w:szCs w:val="36"/>
                    </w:rPr>
                    <w:tab/>
                    <w:t>Mørke sognegård</w:t>
                  </w:r>
                </w:p>
                <w:p w:rsidR="007A08CE" w:rsidRDefault="007A08CE" w:rsidP="007A08CE">
                  <w:pPr>
                    <w:rPr>
                      <w:szCs w:val="36"/>
                    </w:rPr>
                  </w:pPr>
                </w:p>
                <w:p w:rsidR="007A08CE" w:rsidRDefault="007A08CE" w:rsidP="007A08CE">
                  <w:pPr>
                    <w:rPr>
                      <w:szCs w:val="36"/>
                    </w:rPr>
                  </w:pPr>
                  <w:r>
                    <w:rPr>
                      <w:b/>
                      <w:szCs w:val="36"/>
                    </w:rPr>
                    <w:t>Onsdag d. 28. nov.:</w:t>
                  </w:r>
                  <w:r>
                    <w:rPr>
                      <w:b/>
                      <w:szCs w:val="36"/>
                    </w:rPr>
                    <w:tab/>
                  </w:r>
                  <w:r>
                    <w:rPr>
                      <w:b/>
                      <w:szCs w:val="36"/>
                    </w:rPr>
                    <w:tab/>
                  </w:r>
                  <w:r>
                    <w:rPr>
                      <w:b/>
                      <w:szCs w:val="36"/>
                    </w:rPr>
                    <w:tab/>
                  </w:r>
                  <w:r>
                    <w:rPr>
                      <w:szCs w:val="36"/>
                    </w:rPr>
                    <w:t>17.30</w:t>
                  </w:r>
                  <w:r>
                    <w:rPr>
                      <w:szCs w:val="36"/>
                    </w:rPr>
                    <w:tab/>
                    <w:t xml:space="preserve">Børnegudstjeneste med </w:t>
                  </w:r>
                  <w:r>
                    <w:rPr>
                      <w:szCs w:val="36"/>
                    </w:rPr>
                    <w:tab/>
                  </w:r>
                  <w:r>
                    <w:rPr>
                      <w:szCs w:val="36"/>
                    </w:rPr>
                    <w:tab/>
                  </w:r>
                  <w:r>
                    <w:rPr>
                      <w:szCs w:val="36"/>
                    </w:rPr>
                    <w:tab/>
                  </w:r>
                  <w:r>
                    <w:rPr>
                      <w:szCs w:val="36"/>
                    </w:rPr>
                    <w:tab/>
                  </w:r>
                  <w:r>
                    <w:rPr>
                      <w:szCs w:val="36"/>
                    </w:rPr>
                    <w:tab/>
                  </w:r>
                  <w:r>
                    <w:rPr>
                      <w:szCs w:val="36"/>
                    </w:rPr>
                    <w:tab/>
                    <w:t>fællesspisning</w:t>
                  </w:r>
                </w:p>
                <w:p w:rsidR="007A08CE" w:rsidRDefault="007A08CE" w:rsidP="007A08CE">
                  <w:pPr>
                    <w:rPr>
                      <w:szCs w:val="36"/>
                    </w:rPr>
                  </w:pPr>
                </w:p>
                <w:p w:rsidR="007A08CE" w:rsidRPr="00F451B5" w:rsidRDefault="007A08CE" w:rsidP="007A08CE">
                  <w:pPr>
                    <w:rPr>
                      <w:szCs w:val="36"/>
                    </w:rPr>
                  </w:pPr>
                  <w:r>
                    <w:rPr>
                      <w:b/>
                      <w:szCs w:val="36"/>
                    </w:rPr>
                    <w:t>Søndag d. 2. dec.: 1. s. i advent</w:t>
                  </w:r>
                  <w:r>
                    <w:rPr>
                      <w:b/>
                      <w:szCs w:val="36"/>
                    </w:rPr>
                    <w:tab/>
                  </w:r>
                  <w:r>
                    <w:rPr>
                      <w:b/>
                      <w:szCs w:val="36"/>
                    </w:rPr>
                    <w:tab/>
                  </w:r>
                  <w:r>
                    <w:rPr>
                      <w:szCs w:val="36"/>
                    </w:rPr>
                    <w:t>14.00</w:t>
                  </w:r>
                  <w:r>
                    <w:rPr>
                      <w:szCs w:val="36"/>
                    </w:rPr>
                    <w:tab/>
                    <w:t xml:space="preserve">Julegudstjeneste med </w:t>
                  </w:r>
                  <w:r>
                    <w:rPr>
                      <w:szCs w:val="36"/>
                    </w:rPr>
                    <w:tab/>
                  </w:r>
                  <w:r>
                    <w:rPr>
                      <w:szCs w:val="36"/>
                    </w:rPr>
                    <w:tab/>
                  </w:r>
                  <w:r>
                    <w:rPr>
                      <w:szCs w:val="36"/>
                    </w:rPr>
                    <w:tab/>
                  </w:r>
                  <w:r>
                    <w:rPr>
                      <w:szCs w:val="36"/>
                    </w:rPr>
                    <w:tab/>
                  </w:r>
                  <w:r>
                    <w:rPr>
                      <w:szCs w:val="36"/>
                    </w:rPr>
                    <w:tab/>
                  </w:r>
                  <w:r>
                    <w:rPr>
                      <w:szCs w:val="36"/>
                    </w:rPr>
                    <w:tab/>
                    <w:t>juletræstænding</w:t>
                  </w:r>
                  <w:r>
                    <w:rPr>
                      <w:b/>
                      <w:szCs w:val="36"/>
                    </w:rPr>
                    <w:tab/>
                    <w:t xml:space="preserve"> </w:t>
                  </w:r>
                  <w:r>
                    <w:rPr>
                      <w:b/>
                      <w:szCs w:val="36"/>
                    </w:rPr>
                    <w:tab/>
                  </w:r>
                  <w:r>
                    <w:rPr>
                      <w:b/>
                      <w:szCs w:val="36"/>
                    </w:rPr>
                    <w:tab/>
                  </w:r>
                  <w:r>
                    <w:rPr>
                      <w:szCs w:val="36"/>
                    </w:rPr>
                    <w:tab/>
                  </w:r>
                </w:p>
                <w:p w:rsidR="007A08CE" w:rsidRPr="00F451B5" w:rsidRDefault="007A08CE" w:rsidP="007A08CE">
                  <w:pPr>
                    <w:rPr>
                      <w:b/>
                      <w:i/>
                    </w:rPr>
                  </w:pPr>
                  <w:r>
                    <w:rPr>
                      <w:b/>
                      <w:i/>
                    </w:rPr>
                    <w:t>Vær altid opmærksom på, hvor gudstjenesten foregår. Hvor intet andet er skrevet, foregår arrangementet eller gudstjenesten i sognegården ved Mørke kirke!</w:t>
                  </w: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Pr="006E350F" w:rsidRDefault="007A08CE" w:rsidP="007A08CE">
                  <w:pPr>
                    <w:rPr>
                      <w:b/>
                      <w:sz w:val="32"/>
                      <w:szCs w:val="32"/>
                    </w:rPr>
                  </w:pPr>
                  <w:r w:rsidRPr="006E350F">
                    <w:rPr>
                      <w:b/>
                      <w:sz w:val="32"/>
                      <w:szCs w:val="32"/>
                    </w:rPr>
                    <w:t>GUDSTJENESTELISTE</w:t>
                  </w:r>
                  <w:r w:rsidRPr="006E350F">
                    <w:rPr>
                      <w:b/>
                      <w:sz w:val="32"/>
                      <w:szCs w:val="32"/>
                    </w:rPr>
                    <w:tab/>
                  </w:r>
                </w:p>
                <w:p w:rsidR="007A08CE" w:rsidRPr="006E350F" w:rsidRDefault="007A08CE" w:rsidP="007A08CE">
                  <w:pPr>
                    <w:rPr>
                      <w:b/>
                      <w:szCs w:val="36"/>
                    </w:rPr>
                  </w:pPr>
                </w:p>
                <w:p w:rsidR="007A08CE" w:rsidRPr="006E350F" w:rsidRDefault="007A08CE" w:rsidP="007A08CE">
                  <w:pPr>
                    <w:rPr>
                      <w:b/>
                      <w:szCs w:val="36"/>
                    </w:rPr>
                  </w:pPr>
                  <w:r w:rsidRPr="006E350F">
                    <w:rPr>
                      <w:b/>
                      <w:szCs w:val="36"/>
                    </w:rPr>
                    <w:t>Søndag d. 4. december: 2. s. i advent</w:t>
                  </w:r>
                </w:p>
                <w:p w:rsidR="007A08CE" w:rsidRPr="006E350F" w:rsidRDefault="007A08CE" w:rsidP="007A08CE">
                  <w:pPr>
                    <w:rPr>
                      <w:szCs w:val="36"/>
                    </w:rPr>
                  </w:pPr>
                  <w:r w:rsidRPr="006E350F">
                    <w:rPr>
                      <w:szCs w:val="36"/>
                    </w:rPr>
                    <w:t>10.30</w:t>
                  </w:r>
                  <w:r w:rsidRPr="006E350F">
                    <w:rPr>
                      <w:szCs w:val="36"/>
                    </w:rPr>
                    <w:tab/>
                    <w:t>Matt 25,1-13</w:t>
                  </w:r>
                </w:p>
                <w:p w:rsidR="007A08CE" w:rsidRPr="006E350F" w:rsidRDefault="007A08CE" w:rsidP="007A08CE">
                  <w:pPr>
                    <w:rPr>
                      <w:szCs w:val="36"/>
                    </w:rPr>
                  </w:pPr>
                </w:p>
                <w:p w:rsidR="007A08CE" w:rsidRPr="006E350F" w:rsidRDefault="007A08CE" w:rsidP="007A08CE">
                  <w:pPr>
                    <w:rPr>
                      <w:b/>
                      <w:szCs w:val="36"/>
                    </w:rPr>
                  </w:pPr>
                  <w:r w:rsidRPr="006E350F">
                    <w:rPr>
                      <w:b/>
                      <w:szCs w:val="36"/>
                    </w:rPr>
                    <w:t>Onsdag d. 7. december</w:t>
                  </w:r>
                </w:p>
                <w:p w:rsidR="007A08CE" w:rsidRPr="006E350F" w:rsidRDefault="007A08CE" w:rsidP="007A08CE">
                  <w:pPr>
                    <w:rPr>
                      <w:szCs w:val="36"/>
                    </w:rPr>
                  </w:pPr>
                  <w:r w:rsidRPr="006E350F">
                    <w:rPr>
                      <w:szCs w:val="36"/>
                    </w:rPr>
                    <w:t>15.15</w:t>
                  </w:r>
                  <w:r w:rsidRPr="006E350F">
                    <w:rPr>
                      <w:szCs w:val="36"/>
                    </w:rPr>
                    <w:tab/>
                    <w:t xml:space="preserve">Gudstjeneste på </w:t>
                  </w:r>
                  <w:proofErr w:type="spellStart"/>
                  <w:r w:rsidRPr="006E350F">
                    <w:rPr>
                      <w:szCs w:val="36"/>
                    </w:rPr>
                    <w:t>Lindebo</w:t>
                  </w:r>
                  <w:proofErr w:type="spellEnd"/>
                </w:p>
                <w:p w:rsidR="007A08CE" w:rsidRPr="006E350F" w:rsidRDefault="007A08CE" w:rsidP="007A08CE">
                  <w:pPr>
                    <w:rPr>
                      <w:b/>
                      <w:szCs w:val="36"/>
                    </w:rPr>
                  </w:pPr>
                </w:p>
                <w:p w:rsidR="007A08CE" w:rsidRPr="006E350F" w:rsidRDefault="007A08CE" w:rsidP="007A08CE">
                  <w:pPr>
                    <w:rPr>
                      <w:b/>
                      <w:szCs w:val="36"/>
                    </w:rPr>
                  </w:pPr>
                  <w:r w:rsidRPr="006E350F">
                    <w:rPr>
                      <w:b/>
                      <w:szCs w:val="36"/>
                    </w:rPr>
                    <w:t>Søndag d. 11. december: 3. s. i advent</w:t>
                  </w:r>
                </w:p>
                <w:p w:rsidR="007A08CE" w:rsidRPr="006E350F" w:rsidRDefault="007A08CE" w:rsidP="007A08CE">
                  <w:pPr>
                    <w:rPr>
                      <w:szCs w:val="36"/>
                    </w:rPr>
                  </w:pPr>
                  <w:r w:rsidRPr="006E350F">
                    <w:rPr>
                      <w:szCs w:val="36"/>
                    </w:rPr>
                    <w:t>10.30</w:t>
                  </w:r>
                  <w:r w:rsidRPr="006E350F">
                    <w:rPr>
                      <w:szCs w:val="36"/>
                    </w:rPr>
                    <w:tab/>
                    <w:t>Luk 1,67-80</w:t>
                  </w:r>
                </w:p>
                <w:p w:rsidR="007A08CE" w:rsidRPr="006E350F" w:rsidRDefault="007A08CE" w:rsidP="007A08CE">
                  <w:pPr>
                    <w:rPr>
                      <w:b/>
                      <w:szCs w:val="36"/>
                    </w:rPr>
                  </w:pPr>
                </w:p>
                <w:p w:rsidR="007A08CE" w:rsidRPr="006E350F" w:rsidRDefault="007A08CE" w:rsidP="007A08CE">
                  <w:pPr>
                    <w:rPr>
                      <w:b/>
                      <w:szCs w:val="36"/>
                    </w:rPr>
                  </w:pPr>
                  <w:r w:rsidRPr="006E350F">
                    <w:rPr>
                      <w:b/>
                      <w:szCs w:val="36"/>
                    </w:rPr>
                    <w:t>Mandag d. 12. december</w:t>
                  </w:r>
                </w:p>
                <w:p w:rsidR="007A08CE" w:rsidRPr="006E350F" w:rsidRDefault="007A08CE" w:rsidP="007A08CE">
                  <w:pPr>
                    <w:rPr>
                      <w:szCs w:val="36"/>
                    </w:rPr>
                  </w:pPr>
                  <w:r w:rsidRPr="006E350F">
                    <w:rPr>
                      <w:szCs w:val="36"/>
                    </w:rPr>
                    <w:t>19.30</w:t>
                  </w:r>
                  <w:r w:rsidRPr="006E350F">
                    <w:rPr>
                      <w:szCs w:val="36"/>
                    </w:rPr>
                    <w:tab/>
                    <w:t xml:space="preserve">Julekoncert </w:t>
                  </w:r>
                </w:p>
                <w:p w:rsidR="007A08CE" w:rsidRPr="006E350F" w:rsidRDefault="007A08CE" w:rsidP="007A08CE">
                  <w:pPr>
                    <w:rPr>
                      <w:b/>
                      <w:szCs w:val="36"/>
                    </w:rPr>
                  </w:pPr>
                </w:p>
                <w:p w:rsidR="007A08CE" w:rsidRPr="006E350F" w:rsidRDefault="007A08CE" w:rsidP="007A08CE">
                  <w:pPr>
                    <w:rPr>
                      <w:b/>
                      <w:szCs w:val="36"/>
                    </w:rPr>
                  </w:pPr>
                  <w:r w:rsidRPr="006E350F">
                    <w:rPr>
                      <w:b/>
                      <w:szCs w:val="36"/>
                    </w:rPr>
                    <w:t>Søndag d. 18. december: 4. s. i advent</w:t>
                  </w:r>
                </w:p>
                <w:p w:rsidR="007A08CE" w:rsidRPr="006E350F" w:rsidRDefault="007A08CE" w:rsidP="007A08CE">
                  <w:pPr>
                    <w:rPr>
                      <w:szCs w:val="36"/>
                    </w:rPr>
                  </w:pPr>
                  <w:r w:rsidRPr="006E350F">
                    <w:rPr>
                      <w:szCs w:val="36"/>
                    </w:rPr>
                    <w:t>10.30</w:t>
                  </w:r>
                  <w:r w:rsidRPr="006E350F">
                    <w:rPr>
                      <w:szCs w:val="36"/>
                    </w:rPr>
                    <w:tab/>
                    <w:t>Joh 3,25-36</w:t>
                  </w:r>
                </w:p>
                <w:p w:rsidR="007A08CE" w:rsidRPr="006E350F" w:rsidRDefault="007A08CE" w:rsidP="007A08CE">
                  <w:pPr>
                    <w:rPr>
                      <w:b/>
                      <w:szCs w:val="36"/>
                    </w:rPr>
                  </w:pPr>
                </w:p>
                <w:p w:rsidR="007A08CE" w:rsidRPr="006E350F" w:rsidRDefault="007A08CE" w:rsidP="007A08CE">
                  <w:pPr>
                    <w:rPr>
                      <w:b/>
                      <w:szCs w:val="36"/>
                    </w:rPr>
                  </w:pPr>
                  <w:r w:rsidRPr="006E350F">
                    <w:rPr>
                      <w:b/>
                      <w:szCs w:val="36"/>
                    </w:rPr>
                    <w:t>Onsdag d. 21. december</w:t>
                  </w:r>
                </w:p>
                <w:p w:rsidR="007A08CE" w:rsidRPr="006E350F" w:rsidRDefault="007A08CE" w:rsidP="007A08CE">
                  <w:pPr>
                    <w:rPr>
                      <w:szCs w:val="36"/>
                    </w:rPr>
                  </w:pPr>
                </w:p>
                <w:p w:rsidR="007A08CE" w:rsidRPr="006E350F" w:rsidRDefault="007A08CE" w:rsidP="007A08CE">
                  <w:pPr>
                    <w:rPr>
                      <w:b/>
                      <w:szCs w:val="36"/>
                    </w:rPr>
                  </w:pPr>
                </w:p>
                <w:p w:rsidR="007A08CE" w:rsidRPr="006E350F" w:rsidRDefault="007A08CE" w:rsidP="007A08CE">
                  <w:pPr>
                    <w:rPr>
                      <w:b/>
                      <w:szCs w:val="36"/>
                    </w:rPr>
                  </w:pPr>
                  <w:r w:rsidRPr="006E350F">
                    <w:rPr>
                      <w:b/>
                      <w:szCs w:val="36"/>
                    </w:rPr>
                    <w:t>Lørdag d. 24. december: Juleaften</w:t>
                  </w:r>
                </w:p>
                <w:p w:rsidR="007A08CE" w:rsidRPr="006E350F" w:rsidRDefault="007A08CE" w:rsidP="007A08CE">
                  <w:pPr>
                    <w:rPr>
                      <w:szCs w:val="36"/>
                    </w:rPr>
                  </w:pPr>
                  <w:r w:rsidRPr="006E350F">
                    <w:rPr>
                      <w:szCs w:val="36"/>
                    </w:rPr>
                    <w:t>14.30</w:t>
                  </w:r>
                  <w:r w:rsidRPr="006E350F">
                    <w:rPr>
                      <w:szCs w:val="36"/>
                    </w:rPr>
                    <w:tab/>
                    <w:t>Julegudstjeneste mest for børn</w:t>
                  </w:r>
                </w:p>
                <w:p w:rsidR="007A08CE" w:rsidRPr="006E350F" w:rsidRDefault="007A08CE" w:rsidP="007A08CE">
                  <w:pPr>
                    <w:rPr>
                      <w:szCs w:val="36"/>
                    </w:rPr>
                  </w:pPr>
                  <w:r w:rsidRPr="006E350F">
                    <w:rPr>
                      <w:szCs w:val="36"/>
                    </w:rPr>
                    <w:t>16.00</w:t>
                  </w:r>
                  <w:r w:rsidRPr="006E350F">
                    <w:rPr>
                      <w:szCs w:val="36"/>
                    </w:rPr>
                    <w:tab/>
                    <w:t>Julegudstjeneste</w:t>
                  </w:r>
                </w:p>
                <w:p w:rsidR="007A08CE" w:rsidRPr="006E350F" w:rsidRDefault="007A08CE" w:rsidP="007A08CE">
                  <w:pPr>
                    <w:rPr>
                      <w:b/>
                      <w:szCs w:val="36"/>
                    </w:rPr>
                  </w:pPr>
                </w:p>
                <w:p w:rsidR="007A08CE" w:rsidRPr="006E350F" w:rsidRDefault="007A08CE" w:rsidP="007A08CE">
                  <w:pPr>
                    <w:rPr>
                      <w:b/>
                      <w:szCs w:val="36"/>
                    </w:rPr>
                  </w:pPr>
                  <w:r w:rsidRPr="006E350F">
                    <w:rPr>
                      <w:b/>
                      <w:szCs w:val="36"/>
                    </w:rPr>
                    <w:t>Søndag d. 25. december: Juledag</w:t>
                  </w:r>
                </w:p>
                <w:p w:rsidR="007A08CE" w:rsidRPr="006E350F" w:rsidRDefault="007A08CE" w:rsidP="007A08CE">
                  <w:pPr>
                    <w:rPr>
                      <w:szCs w:val="36"/>
                    </w:rPr>
                  </w:pPr>
                  <w:r w:rsidRPr="006E350F">
                    <w:rPr>
                      <w:szCs w:val="36"/>
                    </w:rPr>
                    <w:t>10.30</w:t>
                  </w:r>
                  <w:r w:rsidRPr="006E350F">
                    <w:rPr>
                      <w:szCs w:val="36"/>
                    </w:rPr>
                    <w:tab/>
                    <w:t>Joh 1,1-14</w:t>
                  </w:r>
                </w:p>
                <w:p w:rsidR="007A08CE" w:rsidRPr="006E350F" w:rsidRDefault="007A08CE" w:rsidP="007A08CE">
                  <w:pPr>
                    <w:rPr>
                      <w:b/>
                      <w:szCs w:val="36"/>
                    </w:rPr>
                  </w:pPr>
                </w:p>
                <w:p w:rsidR="007A08CE" w:rsidRPr="006E350F" w:rsidRDefault="007A08CE" w:rsidP="007A08CE">
                  <w:pPr>
                    <w:rPr>
                      <w:b/>
                      <w:szCs w:val="36"/>
                    </w:rPr>
                  </w:pPr>
                  <w:r w:rsidRPr="006E350F">
                    <w:rPr>
                      <w:b/>
                      <w:szCs w:val="36"/>
                    </w:rPr>
                    <w:t>Mandag d. 26. december: Anden juledag</w:t>
                  </w:r>
                </w:p>
                <w:p w:rsidR="007A08CE" w:rsidRPr="006E350F" w:rsidRDefault="007A08CE" w:rsidP="007A08CE">
                  <w:pPr>
                    <w:rPr>
                      <w:szCs w:val="36"/>
                    </w:rPr>
                  </w:pPr>
                  <w:r w:rsidRPr="006E350F">
                    <w:rPr>
                      <w:szCs w:val="36"/>
                    </w:rPr>
                    <w:t>Ingen gudstjeneste</w:t>
                  </w:r>
                </w:p>
                <w:p w:rsidR="007A08CE" w:rsidRPr="006E350F" w:rsidRDefault="007A08CE" w:rsidP="007A08CE">
                  <w:pPr>
                    <w:rPr>
                      <w:b/>
                      <w:szCs w:val="36"/>
                    </w:rPr>
                  </w:pPr>
                </w:p>
                <w:p w:rsidR="007A08CE" w:rsidRPr="006E350F" w:rsidRDefault="007A08CE" w:rsidP="007A08CE">
                  <w:pPr>
                    <w:rPr>
                      <w:b/>
                      <w:szCs w:val="36"/>
                    </w:rPr>
                  </w:pPr>
                  <w:r w:rsidRPr="006E350F">
                    <w:rPr>
                      <w:b/>
                      <w:szCs w:val="36"/>
                    </w:rPr>
                    <w:t>Lørdag d. 31. december: Nytårsaften</w:t>
                  </w:r>
                </w:p>
                <w:p w:rsidR="007A08CE" w:rsidRPr="006E350F" w:rsidRDefault="007A08CE" w:rsidP="007A08CE">
                  <w:pPr>
                    <w:rPr>
                      <w:szCs w:val="36"/>
                    </w:rPr>
                  </w:pPr>
                  <w:r w:rsidRPr="006E350F">
                    <w:rPr>
                      <w:szCs w:val="36"/>
                    </w:rPr>
                    <w:t>23.00</w:t>
                  </w:r>
                  <w:r w:rsidRPr="006E350F">
                    <w:rPr>
                      <w:szCs w:val="36"/>
                    </w:rPr>
                    <w:tab/>
                    <w:t>Midnatsmesse</w:t>
                  </w:r>
                </w:p>
                <w:p w:rsidR="007A08CE" w:rsidRPr="006E350F" w:rsidRDefault="007A08CE" w:rsidP="007A08CE">
                  <w:pPr>
                    <w:rPr>
                      <w:b/>
                      <w:szCs w:val="36"/>
                    </w:rPr>
                  </w:pPr>
                </w:p>
                <w:p w:rsidR="007A08CE" w:rsidRPr="006E350F" w:rsidRDefault="007A08CE" w:rsidP="007A08CE">
                  <w:pPr>
                    <w:rPr>
                      <w:b/>
                      <w:szCs w:val="36"/>
                    </w:rPr>
                  </w:pPr>
                  <w:r w:rsidRPr="006E350F">
                    <w:rPr>
                      <w:b/>
                      <w:szCs w:val="36"/>
                    </w:rPr>
                    <w:t>Søndag d. 1. januar: Nytårsdag</w:t>
                  </w:r>
                </w:p>
                <w:p w:rsidR="007A08CE" w:rsidRPr="006E350F" w:rsidRDefault="007A08CE" w:rsidP="007A08CE">
                  <w:pPr>
                    <w:rPr>
                      <w:szCs w:val="36"/>
                    </w:rPr>
                  </w:pPr>
                  <w:r w:rsidRPr="006E350F">
                    <w:rPr>
                      <w:szCs w:val="36"/>
                    </w:rPr>
                    <w:t>16.00</w:t>
                  </w:r>
                  <w:r w:rsidRPr="006E350F">
                    <w:rPr>
                      <w:szCs w:val="36"/>
                    </w:rPr>
                    <w:tab/>
                    <w:t>Matt 6,5-13</w:t>
                  </w:r>
                </w:p>
                <w:p w:rsidR="007A08CE" w:rsidRPr="006E350F" w:rsidRDefault="007A08CE" w:rsidP="007A08CE">
                  <w:pPr>
                    <w:rPr>
                      <w:b/>
                      <w:szCs w:val="36"/>
                    </w:rPr>
                  </w:pPr>
                </w:p>
                <w:p w:rsidR="007A08CE" w:rsidRPr="006E350F" w:rsidRDefault="007A08CE" w:rsidP="007A08CE">
                  <w:pPr>
                    <w:rPr>
                      <w:b/>
                      <w:szCs w:val="36"/>
                    </w:rPr>
                  </w:pPr>
                  <w:r w:rsidRPr="006E350F">
                    <w:rPr>
                      <w:b/>
                      <w:szCs w:val="36"/>
                    </w:rPr>
                    <w:t>Søndag d. 8. januar</w:t>
                  </w:r>
                </w:p>
                <w:p w:rsidR="007A08CE" w:rsidRPr="006E350F" w:rsidRDefault="007A08CE" w:rsidP="007A08CE">
                  <w:pPr>
                    <w:rPr>
                      <w:szCs w:val="36"/>
                    </w:rPr>
                  </w:pPr>
                  <w:r w:rsidRPr="006E350F">
                    <w:rPr>
                      <w:szCs w:val="36"/>
                    </w:rPr>
                    <w:t>Ingen gudstjeneste</w:t>
                  </w:r>
                  <w:r w:rsidRPr="006E350F">
                    <w:rPr>
                      <w:b/>
                      <w:szCs w:val="36"/>
                    </w:rPr>
                    <w:t xml:space="preserve"> </w:t>
                  </w:r>
                  <w:r w:rsidRPr="006E350F">
                    <w:rPr>
                      <w:szCs w:val="36"/>
                    </w:rPr>
                    <w:tab/>
                  </w:r>
                </w:p>
                <w:p w:rsidR="007A08CE" w:rsidRPr="006E350F" w:rsidRDefault="007A08CE" w:rsidP="007A08CE">
                  <w:pPr>
                    <w:rPr>
                      <w:szCs w:val="36"/>
                    </w:rPr>
                  </w:pPr>
                  <w:r w:rsidRPr="006E350F">
                    <w:rPr>
                      <w:szCs w:val="36"/>
                    </w:rPr>
                    <w:tab/>
                  </w:r>
                  <w:r w:rsidRPr="006E350F">
                    <w:rPr>
                      <w:szCs w:val="36"/>
                    </w:rPr>
                    <w:tab/>
                  </w:r>
                </w:p>
                <w:p w:rsidR="007A08CE" w:rsidRPr="006E350F" w:rsidRDefault="007A08CE" w:rsidP="007A08CE">
                  <w:pPr>
                    <w:rPr>
                      <w:b/>
                      <w:szCs w:val="36"/>
                    </w:rPr>
                  </w:pPr>
                </w:p>
                <w:p w:rsidR="007A08CE" w:rsidRDefault="007A08CE" w:rsidP="007A08CE">
                  <w:pPr>
                    <w:rPr>
                      <w:b/>
                    </w:rPr>
                  </w:pPr>
                </w:p>
                <w:p w:rsidR="007A08CE" w:rsidRPr="006E350F" w:rsidRDefault="007A08CE" w:rsidP="007A08CE">
                  <w:pPr>
                    <w:rPr>
                      <w:szCs w:val="36"/>
                    </w:rPr>
                  </w:pPr>
                </w:p>
                <w:p w:rsidR="007A08CE" w:rsidRDefault="007A08CE" w:rsidP="007A08CE">
                  <w:pPr>
                    <w:rPr>
                      <w:b/>
                      <w:sz w:val="32"/>
                      <w:szCs w:val="32"/>
                    </w:rPr>
                  </w:pPr>
                </w:p>
                <w:tbl>
                  <w:tblPr>
                    <w:tblW w:w="5996" w:type="pct"/>
                    <w:tblCellSpacing w:w="15" w:type="dxa"/>
                    <w:tblCellMar>
                      <w:top w:w="15" w:type="dxa"/>
                      <w:left w:w="15" w:type="dxa"/>
                      <w:bottom w:w="15" w:type="dxa"/>
                      <w:right w:w="15" w:type="dxa"/>
                    </w:tblCellMar>
                    <w:tblLook w:val="0480"/>
                  </w:tblPr>
                  <w:tblGrid>
                    <w:gridCol w:w="3752"/>
                    <w:gridCol w:w="3736"/>
                    <w:gridCol w:w="3751"/>
                  </w:tblGrid>
                  <w:tr w:rsidR="007A08CE" w:rsidRPr="006E350F" w:rsidTr="00F60F4D">
                    <w:trPr>
                      <w:tblCellSpacing w:w="15" w:type="dxa"/>
                    </w:trPr>
                    <w:tc>
                      <w:tcPr>
                        <w:tcW w:w="0" w:type="auto"/>
                        <w:hideMark/>
                      </w:tcPr>
                      <w:p w:rsidR="007A08CE" w:rsidRPr="006E350F" w:rsidRDefault="007A08CE" w:rsidP="00F60F4D">
                        <w:pPr>
                          <w:rPr>
                            <w:szCs w:val="36"/>
                          </w:rPr>
                        </w:pPr>
                      </w:p>
                    </w:tc>
                    <w:tc>
                      <w:tcPr>
                        <w:tcW w:w="0" w:type="auto"/>
                        <w:vAlign w:val="center"/>
                        <w:hideMark/>
                      </w:tcPr>
                      <w:p w:rsidR="007A08CE" w:rsidRPr="006E350F" w:rsidRDefault="007A08CE" w:rsidP="00F60F4D">
                        <w:pPr>
                          <w:rPr>
                            <w:szCs w:val="36"/>
                          </w:rPr>
                        </w:pPr>
                      </w:p>
                    </w:tc>
                    <w:tc>
                      <w:tcPr>
                        <w:tcW w:w="0" w:type="auto"/>
                        <w:hideMark/>
                      </w:tcPr>
                      <w:p w:rsidR="007A08CE" w:rsidRPr="006E350F" w:rsidRDefault="007A08CE" w:rsidP="00F60F4D">
                        <w:pPr>
                          <w:rPr>
                            <w:szCs w:val="36"/>
                          </w:rPr>
                        </w:pPr>
                      </w:p>
                    </w:tc>
                  </w:tr>
                </w:tbl>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Pr="006E350F" w:rsidRDefault="007A08CE" w:rsidP="007A08CE">
                  <w:pPr>
                    <w:rPr>
                      <w:b/>
                      <w:sz w:val="32"/>
                      <w:szCs w:val="32"/>
                    </w:rPr>
                  </w:pPr>
                  <w:r w:rsidRPr="006E350F">
                    <w:rPr>
                      <w:b/>
                      <w:sz w:val="32"/>
                      <w:szCs w:val="32"/>
                    </w:rPr>
                    <w:t>GUDSTJENESTELISTE</w:t>
                  </w:r>
                  <w:r w:rsidRPr="006E350F">
                    <w:rPr>
                      <w:b/>
                      <w:sz w:val="32"/>
                      <w:szCs w:val="32"/>
                    </w:rPr>
                    <w:tab/>
                  </w:r>
                </w:p>
                <w:p w:rsidR="007A08CE" w:rsidRPr="006E350F" w:rsidRDefault="007A08CE" w:rsidP="007A08CE">
                  <w:pPr>
                    <w:rPr>
                      <w:b/>
                      <w:szCs w:val="36"/>
                    </w:rPr>
                  </w:pPr>
                </w:p>
                <w:p w:rsidR="007A08CE" w:rsidRPr="006E350F" w:rsidRDefault="007A08CE" w:rsidP="007A08CE">
                  <w:pPr>
                    <w:rPr>
                      <w:b/>
                      <w:szCs w:val="36"/>
                    </w:rPr>
                  </w:pPr>
                  <w:r w:rsidRPr="006E350F">
                    <w:rPr>
                      <w:b/>
                      <w:szCs w:val="36"/>
                    </w:rPr>
                    <w:t>Søndag d. 4. december: 2. s. i advent</w:t>
                  </w:r>
                </w:p>
                <w:p w:rsidR="007A08CE" w:rsidRPr="006E350F" w:rsidRDefault="007A08CE" w:rsidP="007A08CE">
                  <w:pPr>
                    <w:rPr>
                      <w:szCs w:val="36"/>
                    </w:rPr>
                  </w:pPr>
                  <w:r w:rsidRPr="006E350F">
                    <w:rPr>
                      <w:szCs w:val="36"/>
                    </w:rPr>
                    <w:t>10.30</w:t>
                  </w:r>
                  <w:r w:rsidRPr="006E350F">
                    <w:rPr>
                      <w:szCs w:val="36"/>
                    </w:rPr>
                    <w:tab/>
                    <w:t>Matt 25,1-13</w:t>
                  </w:r>
                </w:p>
                <w:p w:rsidR="007A08CE" w:rsidRPr="006E350F" w:rsidRDefault="007A08CE" w:rsidP="007A08CE">
                  <w:pPr>
                    <w:rPr>
                      <w:szCs w:val="36"/>
                    </w:rPr>
                  </w:pPr>
                </w:p>
                <w:p w:rsidR="007A08CE" w:rsidRPr="006E350F" w:rsidRDefault="007A08CE" w:rsidP="007A08CE">
                  <w:pPr>
                    <w:rPr>
                      <w:b/>
                      <w:szCs w:val="36"/>
                    </w:rPr>
                  </w:pPr>
                  <w:r w:rsidRPr="006E350F">
                    <w:rPr>
                      <w:b/>
                      <w:szCs w:val="36"/>
                    </w:rPr>
                    <w:t>Onsdag d. 7. december</w:t>
                  </w:r>
                </w:p>
                <w:p w:rsidR="007A08CE" w:rsidRPr="006E350F" w:rsidRDefault="007A08CE" w:rsidP="007A08CE">
                  <w:pPr>
                    <w:rPr>
                      <w:szCs w:val="36"/>
                    </w:rPr>
                  </w:pPr>
                  <w:r w:rsidRPr="006E350F">
                    <w:rPr>
                      <w:szCs w:val="36"/>
                    </w:rPr>
                    <w:t>15.15</w:t>
                  </w:r>
                  <w:r w:rsidRPr="006E350F">
                    <w:rPr>
                      <w:szCs w:val="36"/>
                    </w:rPr>
                    <w:tab/>
                    <w:t xml:space="preserve">Gudstjeneste på </w:t>
                  </w:r>
                  <w:proofErr w:type="spellStart"/>
                  <w:r w:rsidRPr="006E350F">
                    <w:rPr>
                      <w:szCs w:val="36"/>
                    </w:rPr>
                    <w:t>Lindebo</w:t>
                  </w:r>
                  <w:proofErr w:type="spellEnd"/>
                </w:p>
                <w:p w:rsidR="007A08CE" w:rsidRPr="006E350F" w:rsidRDefault="007A08CE" w:rsidP="007A08CE">
                  <w:pPr>
                    <w:rPr>
                      <w:b/>
                      <w:szCs w:val="36"/>
                    </w:rPr>
                  </w:pPr>
                </w:p>
                <w:p w:rsidR="007A08CE" w:rsidRPr="006E350F" w:rsidRDefault="007A08CE" w:rsidP="007A08CE">
                  <w:pPr>
                    <w:rPr>
                      <w:b/>
                      <w:szCs w:val="36"/>
                    </w:rPr>
                  </w:pPr>
                  <w:r w:rsidRPr="006E350F">
                    <w:rPr>
                      <w:b/>
                      <w:szCs w:val="36"/>
                    </w:rPr>
                    <w:t>Søndag d. 11. december: 3. s. i advent</w:t>
                  </w:r>
                </w:p>
                <w:p w:rsidR="007A08CE" w:rsidRPr="006E350F" w:rsidRDefault="007A08CE" w:rsidP="007A08CE">
                  <w:pPr>
                    <w:rPr>
                      <w:szCs w:val="36"/>
                    </w:rPr>
                  </w:pPr>
                  <w:r w:rsidRPr="006E350F">
                    <w:rPr>
                      <w:szCs w:val="36"/>
                    </w:rPr>
                    <w:t>10.30</w:t>
                  </w:r>
                  <w:r w:rsidRPr="006E350F">
                    <w:rPr>
                      <w:szCs w:val="36"/>
                    </w:rPr>
                    <w:tab/>
                    <w:t>Luk 1,67-80</w:t>
                  </w:r>
                </w:p>
                <w:p w:rsidR="007A08CE" w:rsidRPr="006E350F" w:rsidRDefault="007A08CE" w:rsidP="007A08CE">
                  <w:pPr>
                    <w:rPr>
                      <w:b/>
                      <w:szCs w:val="36"/>
                    </w:rPr>
                  </w:pPr>
                </w:p>
                <w:p w:rsidR="007A08CE" w:rsidRPr="006E350F" w:rsidRDefault="007A08CE" w:rsidP="007A08CE">
                  <w:pPr>
                    <w:rPr>
                      <w:b/>
                      <w:szCs w:val="36"/>
                    </w:rPr>
                  </w:pPr>
                  <w:r w:rsidRPr="006E350F">
                    <w:rPr>
                      <w:b/>
                      <w:szCs w:val="36"/>
                    </w:rPr>
                    <w:t>Mandag d. 12. december</w:t>
                  </w:r>
                </w:p>
                <w:p w:rsidR="007A08CE" w:rsidRPr="006E350F" w:rsidRDefault="007A08CE" w:rsidP="007A08CE">
                  <w:pPr>
                    <w:rPr>
                      <w:szCs w:val="36"/>
                    </w:rPr>
                  </w:pPr>
                  <w:r w:rsidRPr="006E350F">
                    <w:rPr>
                      <w:szCs w:val="36"/>
                    </w:rPr>
                    <w:t>19.30</w:t>
                  </w:r>
                  <w:r w:rsidRPr="006E350F">
                    <w:rPr>
                      <w:szCs w:val="36"/>
                    </w:rPr>
                    <w:tab/>
                    <w:t xml:space="preserve">Julekoncert </w:t>
                  </w:r>
                </w:p>
                <w:p w:rsidR="007A08CE" w:rsidRPr="006E350F" w:rsidRDefault="007A08CE" w:rsidP="007A08CE">
                  <w:pPr>
                    <w:rPr>
                      <w:b/>
                      <w:szCs w:val="36"/>
                    </w:rPr>
                  </w:pPr>
                </w:p>
                <w:p w:rsidR="007A08CE" w:rsidRPr="006E350F" w:rsidRDefault="007A08CE" w:rsidP="007A08CE">
                  <w:pPr>
                    <w:rPr>
                      <w:b/>
                      <w:szCs w:val="36"/>
                    </w:rPr>
                  </w:pPr>
                  <w:r w:rsidRPr="006E350F">
                    <w:rPr>
                      <w:b/>
                      <w:szCs w:val="36"/>
                    </w:rPr>
                    <w:t>Søndag d. 18. december: 4. s. i advent</w:t>
                  </w:r>
                </w:p>
                <w:p w:rsidR="007A08CE" w:rsidRPr="006E350F" w:rsidRDefault="007A08CE" w:rsidP="007A08CE">
                  <w:pPr>
                    <w:rPr>
                      <w:szCs w:val="36"/>
                    </w:rPr>
                  </w:pPr>
                  <w:r w:rsidRPr="006E350F">
                    <w:rPr>
                      <w:szCs w:val="36"/>
                    </w:rPr>
                    <w:t>10.30</w:t>
                  </w:r>
                  <w:r w:rsidRPr="006E350F">
                    <w:rPr>
                      <w:szCs w:val="36"/>
                    </w:rPr>
                    <w:tab/>
                    <w:t>Joh 3,25-36</w:t>
                  </w:r>
                </w:p>
                <w:p w:rsidR="007A08CE" w:rsidRPr="006E350F" w:rsidRDefault="007A08CE" w:rsidP="007A08CE">
                  <w:pPr>
                    <w:rPr>
                      <w:b/>
                      <w:szCs w:val="36"/>
                    </w:rPr>
                  </w:pPr>
                </w:p>
                <w:p w:rsidR="007A08CE" w:rsidRPr="006E350F" w:rsidRDefault="007A08CE" w:rsidP="007A08CE">
                  <w:pPr>
                    <w:rPr>
                      <w:b/>
                      <w:szCs w:val="36"/>
                    </w:rPr>
                  </w:pPr>
                  <w:r w:rsidRPr="006E350F">
                    <w:rPr>
                      <w:b/>
                      <w:szCs w:val="36"/>
                    </w:rPr>
                    <w:t>Onsdag d. 21. december</w:t>
                  </w:r>
                </w:p>
                <w:p w:rsidR="007A08CE" w:rsidRPr="006E350F" w:rsidRDefault="007A08CE" w:rsidP="007A08CE">
                  <w:pPr>
                    <w:rPr>
                      <w:szCs w:val="36"/>
                    </w:rPr>
                  </w:pPr>
                </w:p>
                <w:p w:rsidR="007A08CE" w:rsidRPr="006E350F" w:rsidRDefault="007A08CE" w:rsidP="007A08CE">
                  <w:pPr>
                    <w:rPr>
                      <w:b/>
                      <w:szCs w:val="36"/>
                    </w:rPr>
                  </w:pPr>
                </w:p>
                <w:p w:rsidR="007A08CE" w:rsidRPr="006E350F" w:rsidRDefault="007A08CE" w:rsidP="007A08CE">
                  <w:pPr>
                    <w:rPr>
                      <w:b/>
                      <w:szCs w:val="36"/>
                    </w:rPr>
                  </w:pPr>
                  <w:r w:rsidRPr="006E350F">
                    <w:rPr>
                      <w:b/>
                      <w:szCs w:val="36"/>
                    </w:rPr>
                    <w:t>Lørdag d. 24. december: Juleaften</w:t>
                  </w:r>
                </w:p>
                <w:p w:rsidR="007A08CE" w:rsidRPr="006E350F" w:rsidRDefault="007A08CE" w:rsidP="007A08CE">
                  <w:pPr>
                    <w:rPr>
                      <w:szCs w:val="36"/>
                    </w:rPr>
                  </w:pPr>
                  <w:r w:rsidRPr="006E350F">
                    <w:rPr>
                      <w:szCs w:val="36"/>
                    </w:rPr>
                    <w:t>14.30</w:t>
                  </w:r>
                  <w:r w:rsidRPr="006E350F">
                    <w:rPr>
                      <w:szCs w:val="36"/>
                    </w:rPr>
                    <w:tab/>
                    <w:t>Julegudstjeneste mest for børn</w:t>
                  </w:r>
                </w:p>
                <w:p w:rsidR="007A08CE" w:rsidRPr="006E350F" w:rsidRDefault="007A08CE" w:rsidP="007A08CE">
                  <w:pPr>
                    <w:rPr>
                      <w:szCs w:val="36"/>
                    </w:rPr>
                  </w:pPr>
                  <w:r w:rsidRPr="006E350F">
                    <w:rPr>
                      <w:szCs w:val="36"/>
                    </w:rPr>
                    <w:t>16.00</w:t>
                  </w:r>
                  <w:r w:rsidRPr="006E350F">
                    <w:rPr>
                      <w:szCs w:val="36"/>
                    </w:rPr>
                    <w:tab/>
                    <w:t>Julegudstjeneste</w:t>
                  </w:r>
                </w:p>
                <w:p w:rsidR="007A08CE" w:rsidRPr="006E350F" w:rsidRDefault="007A08CE" w:rsidP="007A08CE">
                  <w:pPr>
                    <w:rPr>
                      <w:b/>
                      <w:szCs w:val="36"/>
                    </w:rPr>
                  </w:pPr>
                </w:p>
                <w:p w:rsidR="007A08CE" w:rsidRPr="006E350F" w:rsidRDefault="007A08CE" w:rsidP="007A08CE">
                  <w:pPr>
                    <w:rPr>
                      <w:b/>
                      <w:szCs w:val="36"/>
                    </w:rPr>
                  </w:pPr>
                  <w:r w:rsidRPr="006E350F">
                    <w:rPr>
                      <w:b/>
                      <w:szCs w:val="36"/>
                    </w:rPr>
                    <w:t>Søndag d. 25. december: Juledag</w:t>
                  </w:r>
                </w:p>
                <w:p w:rsidR="007A08CE" w:rsidRPr="006E350F" w:rsidRDefault="007A08CE" w:rsidP="007A08CE">
                  <w:pPr>
                    <w:rPr>
                      <w:szCs w:val="36"/>
                    </w:rPr>
                  </w:pPr>
                  <w:r w:rsidRPr="006E350F">
                    <w:rPr>
                      <w:szCs w:val="36"/>
                    </w:rPr>
                    <w:t>10.30</w:t>
                  </w:r>
                  <w:r w:rsidRPr="006E350F">
                    <w:rPr>
                      <w:szCs w:val="36"/>
                    </w:rPr>
                    <w:tab/>
                    <w:t>Joh 1,1-14</w:t>
                  </w:r>
                </w:p>
                <w:p w:rsidR="007A08CE" w:rsidRPr="006E350F" w:rsidRDefault="007A08CE" w:rsidP="007A08CE">
                  <w:pPr>
                    <w:rPr>
                      <w:b/>
                      <w:szCs w:val="36"/>
                    </w:rPr>
                  </w:pPr>
                </w:p>
                <w:p w:rsidR="007A08CE" w:rsidRPr="006E350F" w:rsidRDefault="007A08CE" w:rsidP="007A08CE">
                  <w:pPr>
                    <w:rPr>
                      <w:b/>
                      <w:szCs w:val="36"/>
                    </w:rPr>
                  </w:pPr>
                  <w:r w:rsidRPr="006E350F">
                    <w:rPr>
                      <w:b/>
                      <w:szCs w:val="36"/>
                    </w:rPr>
                    <w:t>Mandag d. 26. december: Anden juledag</w:t>
                  </w:r>
                </w:p>
                <w:p w:rsidR="007A08CE" w:rsidRPr="006E350F" w:rsidRDefault="007A08CE" w:rsidP="007A08CE">
                  <w:pPr>
                    <w:rPr>
                      <w:szCs w:val="36"/>
                    </w:rPr>
                  </w:pPr>
                  <w:r w:rsidRPr="006E350F">
                    <w:rPr>
                      <w:szCs w:val="36"/>
                    </w:rPr>
                    <w:t>Ingen gudstjeneste</w:t>
                  </w:r>
                </w:p>
                <w:p w:rsidR="007A08CE" w:rsidRPr="006E350F" w:rsidRDefault="007A08CE" w:rsidP="007A08CE">
                  <w:pPr>
                    <w:rPr>
                      <w:b/>
                      <w:szCs w:val="36"/>
                    </w:rPr>
                  </w:pPr>
                </w:p>
                <w:p w:rsidR="007A08CE" w:rsidRPr="006E350F" w:rsidRDefault="007A08CE" w:rsidP="007A08CE">
                  <w:pPr>
                    <w:rPr>
                      <w:b/>
                      <w:szCs w:val="36"/>
                    </w:rPr>
                  </w:pPr>
                  <w:r w:rsidRPr="006E350F">
                    <w:rPr>
                      <w:b/>
                      <w:szCs w:val="36"/>
                    </w:rPr>
                    <w:t>Lørdag d. 31. december: Nytårsaften</w:t>
                  </w:r>
                </w:p>
                <w:p w:rsidR="007A08CE" w:rsidRPr="006E350F" w:rsidRDefault="007A08CE" w:rsidP="007A08CE">
                  <w:pPr>
                    <w:rPr>
                      <w:szCs w:val="36"/>
                    </w:rPr>
                  </w:pPr>
                  <w:r w:rsidRPr="006E350F">
                    <w:rPr>
                      <w:szCs w:val="36"/>
                    </w:rPr>
                    <w:t>23.00</w:t>
                  </w:r>
                  <w:r w:rsidRPr="006E350F">
                    <w:rPr>
                      <w:szCs w:val="36"/>
                    </w:rPr>
                    <w:tab/>
                    <w:t>Midnatsmesse</w:t>
                  </w:r>
                </w:p>
                <w:p w:rsidR="007A08CE" w:rsidRPr="006E350F" w:rsidRDefault="007A08CE" w:rsidP="007A08CE">
                  <w:pPr>
                    <w:rPr>
                      <w:b/>
                      <w:szCs w:val="36"/>
                    </w:rPr>
                  </w:pPr>
                </w:p>
                <w:p w:rsidR="007A08CE" w:rsidRPr="006E350F" w:rsidRDefault="007A08CE" w:rsidP="007A08CE">
                  <w:pPr>
                    <w:rPr>
                      <w:b/>
                      <w:szCs w:val="36"/>
                    </w:rPr>
                  </w:pPr>
                  <w:r w:rsidRPr="006E350F">
                    <w:rPr>
                      <w:b/>
                      <w:szCs w:val="36"/>
                    </w:rPr>
                    <w:t>Søndag d. 1. januar: Nytårsdag</w:t>
                  </w:r>
                </w:p>
                <w:p w:rsidR="007A08CE" w:rsidRPr="006E350F" w:rsidRDefault="007A08CE" w:rsidP="007A08CE">
                  <w:pPr>
                    <w:rPr>
                      <w:szCs w:val="36"/>
                    </w:rPr>
                  </w:pPr>
                  <w:r w:rsidRPr="006E350F">
                    <w:rPr>
                      <w:szCs w:val="36"/>
                    </w:rPr>
                    <w:t>16.00</w:t>
                  </w:r>
                  <w:r w:rsidRPr="006E350F">
                    <w:rPr>
                      <w:szCs w:val="36"/>
                    </w:rPr>
                    <w:tab/>
                    <w:t>Matt 6,5-13</w:t>
                  </w:r>
                </w:p>
                <w:p w:rsidR="007A08CE" w:rsidRPr="006E350F" w:rsidRDefault="007A08CE" w:rsidP="007A08CE">
                  <w:pPr>
                    <w:rPr>
                      <w:b/>
                      <w:szCs w:val="36"/>
                    </w:rPr>
                  </w:pPr>
                </w:p>
                <w:p w:rsidR="007A08CE" w:rsidRPr="006E350F" w:rsidRDefault="007A08CE" w:rsidP="007A08CE">
                  <w:pPr>
                    <w:rPr>
                      <w:b/>
                      <w:szCs w:val="36"/>
                    </w:rPr>
                  </w:pPr>
                  <w:r w:rsidRPr="006E350F">
                    <w:rPr>
                      <w:b/>
                      <w:szCs w:val="36"/>
                    </w:rPr>
                    <w:t>Søndag d. 8. januar</w:t>
                  </w:r>
                </w:p>
                <w:p w:rsidR="007A08CE" w:rsidRPr="006E350F" w:rsidRDefault="007A08CE" w:rsidP="007A08CE">
                  <w:pPr>
                    <w:rPr>
                      <w:szCs w:val="36"/>
                    </w:rPr>
                  </w:pPr>
                  <w:r w:rsidRPr="006E350F">
                    <w:rPr>
                      <w:szCs w:val="36"/>
                    </w:rPr>
                    <w:t>Ingen gudstjeneste</w:t>
                  </w:r>
                  <w:r w:rsidRPr="006E350F">
                    <w:rPr>
                      <w:b/>
                      <w:szCs w:val="36"/>
                    </w:rPr>
                    <w:t xml:space="preserve"> </w:t>
                  </w:r>
                  <w:r w:rsidRPr="006E350F">
                    <w:rPr>
                      <w:szCs w:val="36"/>
                    </w:rPr>
                    <w:tab/>
                  </w:r>
                </w:p>
                <w:p w:rsidR="007A08CE" w:rsidRPr="006E350F" w:rsidRDefault="007A08CE" w:rsidP="007A08CE">
                  <w:pPr>
                    <w:rPr>
                      <w:szCs w:val="36"/>
                    </w:rPr>
                  </w:pPr>
                  <w:r w:rsidRPr="006E350F">
                    <w:rPr>
                      <w:szCs w:val="36"/>
                    </w:rPr>
                    <w:tab/>
                  </w:r>
                  <w:r w:rsidRPr="006E350F">
                    <w:rPr>
                      <w:szCs w:val="36"/>
                    </w:rPr>
                    <w:tab/>
                  </w:r>
                </w:p>
                <w:p w:rsidR="007A08CE" w:rsidRPr="006E350F" w:rsidRDefault="007A08CE" w:rsidP="007A08CE">
                  <w:pPr>
                    <w:rPr>
                      <w:b/>
                      <w:szCs w:val="36"/>
                    </w:rPr>
                  </w:pPr>
                </w:p>
                <w:p w:rsidR="007A08CE" w:rsidRDefault="007A08CE" w:rsidP="007A08CE">
                  <w:pPr>
                    <w:rPr>
                      <w:b/>
                    </w:rPr>
                  </w:pPr>
                </w:p>
                <w:p w:rsidR="007A08CE" w:rsidRPr="006E350F" w:rsidRDefault="007A08CE" w:rsidP="007A08CE">
                  <w:pPr>
                    <w:rPr>
                      <w:szCs w:val="36"/>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Default="007A08CE" w:rsidP="007A08CE">
                  <w:pPr>
                    <w:rPr>
                      <w:b/>
                      <w:sz w:val="32"/>
                      <w:szCs w:val="32"/>
                    </w:rPr>
                  </w:pPr>
                </w:p>
                <w:p w:rsidR="007A08CE" w:rsidRPr="006E350F" w:rsidRDefault="007A08CE" w:rsidP="007A08CE">
                  <w:pPr>
                    <w:rPr>
                      <w:b/>
                      <w:sz w:val="32"/>
                      <w:szCs w:val="32"/>
                    </w:rPr>
                  </w:pPr>
                  <w:r w:rsidRPr="006E350F">
                    <w:rPr>
                      <w:b/>
                      <w:sz w:val="32"/>
                      <w:szCs w:val="32"/>
                    </w:rPr>
                    <w:t>GUDSTJENESTELISTE</w:t>
                  </w:r>
                  <w:r w:rsidRPr="006E350F">
                    <w:rPr>
                      <w:b/>
                      <w:sz w:val="32"/>
                      <w:szCs w:val="32"/>
                    </w:rPr>
                    <w:tab/>
                  </w:r>
                </w:p>
                <w:p w:rsidR="007A08CE" w:rsidRPr="006E350F" w:rsidRDefault="007A08CE" w:rsidP="007A08CE">
                  <w:pPr>
                    <w:rPr>
                      <w:b/>
                      <w:szCs w:val="36"/>
                    </w:rPr>
                  </w:pPr>
                </w:p>
                <w:p w:rsidR="007A08CE" w:rsidRPr="006E350F" w:rsidRDefault="007A08CE" w:rsidP="007A08CE">
                  <w:pPr>
                    <w:rPr>
                      <w:b/>
                      <w:szCs w:val="36"/>
                    </w:rPr>
                  </w:pPr>
                  <w:r w:rsidRPr="006E350F">
                    <w:rPr>
                      <w:b/>
                      <w:szCs w:val="36"/>
                    </w:rPr>
                    <w:t>Søndag d. 4. december: 2. s. i advent</w:t>
                  </w:r>
                </w:p>
                <w:p w:rsidR="007A08CE" w:rsidRPr="006E350F" w:rsidRDefault="007A08CE" w:rsidP="007A08CE">
                  <w:pPr>
                    <w:rPr>
                      <w:szCs w:val="36"/>
                    </w:rPr>
                  </w:pPr>
                  <w:r w:rsidRPr="006E350F">
                    <w:rPr>
                      <w:szCs w:val="36"/>
                    </w:rPr>
                    <w:t>10.30</w:t>
                  </w:r>
                  <w:r w:rsidRPr="006E350F">
                    <w:rPr>
                      <w:szCs w:val="36"/>
                    </w:rPr>
                    <w:tab/>
                    <w:t>Matt 25,1-13</w:t>
                  </w:r>
                </w:p>
                <w:p w:rsidR="007A08CE" w:rsidRPr="006E350F" w:rsidRDefault="007A08CE" w:rsidP="007A08CE">
                  <w:pPr>
                    <w:rPr>
                      <w:szCs w:val="36"/>
                    </w:rPr>
                  </w:pPr>
                </w:p>
                <w:p w:rsidR="007A08CE" w:rsidRPr="006E350F" w:rsidRDefault="007A08CE" w:rsidP="007A08CE">
                  <w:pPr>
                    <w:rPr>
                      <w:b/>
                      <w:szCs w:val="36"/>
                    </w:rPr>
                  </w:pPr>
                  <w:r w:rsidRPr="006E350F">
                    <w:rPr>
                      <w:b/>
                      <w:szCs w:val="36"/>
                    </w:rPr>
                    <w:t>Onsdag d. 7. december</w:t>
                  </w:r>
                </w:p>
                <w:p w:rsidR="007A08CE" w:rsidRPr="006E350F" w:rsidRDefault="007A08CE" w:rsidP="007A08CE">
                  <w:pPr>
                    <w:rPr>
                      <w:szCs w:val="36"/>
                    </w:rPr>
                  </w:pPr>
                  <w:r w:rsidRPr="006E350F">
                    <w:rPr>
                      <w:szCs w:val="36"/>
                    </w:rPr>
                    <w:t>15.15</w:t>
                  </w:r>
                  <w:r w:rsidRPr="006E350F">
                    <w:rPr>
                      <w:szCs w:val="36"/>
                    </w:rPr>
                    <w:tab/>
                    <w:t xml:space="preserve">Gudstjeneste på </w:t>
                  </w:r>
                  <w:proofErr w:type="spellStart"/>
                  <w:r w:rsidRPr="006E350F">
                    <w:rPr>
                      <w:szCs w:val="36"/>
                    </w:rPr>
                    <w:t>Lindebo</w:t>
                  </w:r>
                  <w:proofErr w:type="spellEnd"/>
                </w:p>
                <w:p w:rsidR="007A08CE" w:rsidRPr="006E350F" w:rsidRDefault="007A08CE" w:rsidP="007A08CE">
                  <w:pPr>
                    <w:rPr>
                      <w:b/>
                      <w:szCs w:val="36"/>
                    </w:rPr>
                  </w:pPr>
                </w:p>
                <w:p w:rsidR="007A08CE" w:rsidRPr="006E350F" w:rsidRDefault="007A08CE" w:rsidP="007A08CE">
                  <w:pPr>
                    <w:rPr>
                      <w:b/>
                      <w:szCs w:val="36"/>
                    </w:rPr>
                  </w:pPr>
                  <w:r w:rsidRPr="006E350F">
                    <w:rPr>
                      <w:b/>
                      <w:szCs w:val="36"/>
                    </w:rPr>
                    <w:t>Søndag d. 11. december: 3. s. i advent</w:t>
                  </w:r>
                </w:p>
                <w:p w:rsidR="007A08CE" w:rsidRPr="006E350F" w:rsidRDefault="007A08CE" w:rsidP="007A08CE">
                  <w:pPr>
                    <w:rPr>
                      <w:szCs w:val="36"/>
                    </w:rPr>
                  </w:pPr>
                  <w:r w:rsidRPr="006E350F">
                    <w:rPr>
                      <w:szCs w:val="36"/>
                    </w:rPr>
                    <w:t>10.30</w:t>
                  </w:r>
                  <w:r w:rsidRPr="006E350F">
                    <w:rPr>
                      <w:szCs w:val="36"/>
                    </w:rPr>
                    <w:tab/>
                    <w:t>Luk 1,67-80</w:t>
                  </w:r>
                </w:p>
                <w:p w:rsidR="007A08CE" w:rsidRPr="006E350F" w:rsidRDefault="007A08CE" w:rsidP="007A08CE">
                  <w:pPr>
                    <w:rPr>
                      <w:b/>
                      <w:szCs w:val="36"/>
                    </w:rPr>
                  </w:pPr>
                </w:p>
                <w:p w:rsidR="007A08CE" w:rsidRPr="006E350F" w:rsidRDefault="007A08CE" w:rsidP="007A08CE">
                  <w:pPr>
                    <w:rPr>
                      <w:b/>
                      <w:szCs w:val="36"/>
                    </w:rPr>
                  </w:pPr>
                  <w:r w:rsidRPr="006E350F">
                    <w:rPr>
                      <w:b/>
                      <w:szCs w:val="36"/>
                    </w:rPr>
                    <w:t>Mandag d. 12. december</w:t>
                  </w:r>
                </w:p>
                <w:p w:rsidR="007A08CE" w:rsidRPr="006E350F" w:rsidRDefault="007A08CE" w:rsidP="007A08CE">
                  <w:pPr>
                    <w:rPr>
                      <w:szCs w:val="36"/>
                    </w:rPr>
                  </w:pPr>
                  <w:r w:rsidRPr="006E350F">
                    <w:rPr>
                      <w:szCs w:val="36"/>
                    </w:rPr>
                    <w:t>19.30</w:t>
                  </w:r>
                  <w:r w:rsidRPr="006E350F">
                    <w:rPr>
                      <w:szCs w:val="36"/>
                    </w:rPr>
                    <w:tab/>
                    <w:t xml:space="preserve">Julekoncert </w:t>
                  </w:r>
                </w:p>
                <w:p w:rsidR="007A08CE" w:rsidRPr="006E350F" w:rsidRDefault="007A08CE" w:rsidP="007A08CE">
                  <w:pPr>
                    <w:rPr>
                      <w:b/>
                      <w:szCs w:val="36"/>
                    </w:rPr>
                  </w:pPr>
                </w:p>
                <w:p w:rsidR="007A08CE" w:rsidRPr="006E350F" w:rsidRDefault="007A08CE" w:rsidP="007A08CE">
                  <w:pPr>
                    <w:rPr>
                      <w:b/>
                      <w:szCs w:val="36"/>
                    </w:rPr>
                  </w:pPr>
                  <w:r w:rsidRPr="006E350F">
                    <w:rPr>
                      <w:b/>
                      <w:szCs w:val="36"/>
                    </w:rPr>
                    <w:t>Søndag d. 18. december: 4. s. i advent</w:t>
                  </w:r>
                </w:p>
                <w:p w:rsidR="007A08CE" w:rsidRPr="006E350F" w:rsidRDefault="007A08CE" w:rsidP="007A08CE">
                  <w:pPr>
                    <w:rPr>
                      <w:szCs w:val="36"/>
                    </w:rPr>
                  </w:pPr>
                  <w:r w:rsidRPr="006E350F">
                    <w:rPr>
                      <w:szCs w:val="36"/>
                    </w:rPr>
                    <w:t>10.30</w:t>
                  </w:r>
                  <w:r w:rsidRPr="006E350F">
                    <w:rPr>
                      <w:szCs w:val="36"/>
                    </w:rPr>
                    <w:tab/>
                    <w:t>Joh 3,25-36</w:t>
                  </w:r>
                </w:p>
                <w:p w:rsidR="007A08CE" w:rsidRPr="006E350F" w:rsidRDefault="007A08CE" w:rsidP="007A08CE">
                  <w:pPr>
                    <w:rPr>
                      <w:b/>
                      <w:szCs w:val="36"/>
                    </w:rPr>
                  </w:pPr>
                </w:p>
                <w:p w:rsidR="007A08CE" w:rsidRPr="006E350F" w:rsidRDefault="007A08CE" w:rsidP="007A08CE">
                  <w:pPr>
                    <w:rPr>
                      <w:b/>
                      <w:szCs w:val="36"/>
                    </w:rPr>
                  </w:pPr>
                  <w:r w:rsidRPr="006E350F">
                    <w:rPr>
                      <w:b/>
                      <w:szCs w:val="36"/>
                    </w:rPr>
                    <w:t>Onsdag d. 21. december</w:t>
                  </w:r>
                </w:p>
                <w:p w:rsidR="007A08CE" w:rsidRPr="006E350F" w:rsidRDefault="007A08CE" w:rsidP="007A08CE">
                  <w:pPr>
                    <w:rPr>
                      <w:szCs w:val="36"/>
                    </w:rPr>
                  </w:pPr>
                </w:p>
                <w:p w:rsidR="007A08CE" w:rsidRPr="006E350F" w:rsidRDefault="007A08CE" w:rsidP="007A08CE">
                  <w:pPr>
                    <w:rPr>
                      <w:b/>
                      <w:szCs w:val="36"/>
                    </w:rPr>
                  </w:pPr>
                </w:p>
                <w:p w:rsidR="007A08CE" w:rsidRPr="006E350F" w:rsidRDefault="007A08CE" w:rsidP="007A08CE">
                  <w:pPr>
                    <w:rPr>
                      <w:b/>
                      <w:szCs w:val="36"/>
                    </w:rPr>
                  </w:pPr>
                  <w:r w:rsidRPr="006E350F">
                    <w:rPr>
                      <w:b/>
                      <w:szCs w:val="36"/>
                    </w:rPr>
                    <w:t>Lørdag d. 24. december: Juleaften</w:t>
                  </w:r>
                </w:p>
                <w:p w:rsidR="007A08CE" w:rsidRPr="006E350F" w:rsidRDefault="007A08CE" w:rsidP="007A08CE">
                  <w:pPr>
                    <w:rPr>
                      <w:szCs w:val="36"/>
                    </w:rPr>
                  </w:pPr>
                  <w:r w:rsidRPr="006E350F">
                    <w:rPr>
                      <w:szCs w:val="36"/>
                    </w:rPr>
                    <w:t>14.30</w:t>
                  </w:r>
                  <w:r w:rsidRPr="006E350F">
                    <w:rPr>
                      <w:szCs w:val="36"/>
                    </w:rPr>
                    <w:tab/>
                    <w:t>Julegudstjeneste mest for børn</w:t>
                  </w:r>
                </w:p>
                <w:p w:rsidR="007A08CE" w:rsidRPr="006E350F" w:rsidRDefault="007A08CE" w:rsidP="007A08CE">
                  <w:pPr>
                    <w:rPr>
                      <w:szCs w:val="36"/>
                    </w:rPr>
                  </w:pPr>
                  <w:r w:rsidRPr="006E350F">
                    <w:rPr>
                      <w:szCs w:val="36"/>
                    </w:rPr>
                    <w:t>16.00</w:t>
                  </w:r>
                  <w:r w:rsidRPr="006E350F">
                    <w:rPr>
                      <w:szCs w:val="36"/>
                    </w:rPr>
                    <w:tab/>
                    <w:t>Julegudstjeneste</w:t>
                  </w:r>
                </w:p>
                <w:p w:rsidR="007A08CE" w:rsidRPr="006E350F" w:rsidRDefault="007A08CE" w:rsidP="007A08CE">
                  <w:pPr>
                    <w:rPr>
                      <w:b/>
                      <w:szCs w:val="36"/>
                    </w:rPr>
                  </w:pPr>
                </w:p>
                <w:p w:rsidR="007A08CE" w:rsidRPr="006E350F" w:rsidRDefault="007A08CE" w:rsidP="007A08CE">
                  <w:pPr>
                    <w:rPr>
                      <w:b/>
                      <w:szCs w:val="36"/>
                    </w:rPr>
                  </w:pPr>
                  <w:r w:rsidRPr="006E350F">
                    <w:rPr>
                      <w:b/>
                      <w:szCs w:val="36"/>
                    </w:rPr>
                    <w:t>Søndag d. 25. december: Juledag</w:t>
                  </w:r>
                </w:p>
                <w:p w:rsidR="007A08CE" w:rsidRPr="006E350F" w:rsidRDefault="007A08CE" w:rsidP="007A08CE">
                  <w:pPr>
                    <w:rPr>
                      <w:szCs w:val="36"/>
                    </w:rPr>
                  </w:pPr>
                  <w:r w:rsidRPr="006E350F">
                    <w:rPr>
                      <w:szCs w:val="36"/>
                    </w:rPr>
                    <w:t>10.30</w:t>
                  </w:r>
                  <w:r w:rsidRPr="006E350F">
                    <w:rPr>
                      <w:szCs w:val="36"/>
                    </w:rPr>
                    <w:tab/>
                    <w:t>Joh 1,1-14</w:t>
                  </w:r>
                </w:p>
                <w:p w:rsidR="007A08CE" w:rsidRPr="006E350F" w:rsidRDefault="007A08CE" w:rsidP="007A08CE">
                  <w:pPr>
                    <w:rPr>
                      <w:b/>
                      <w:szCs w:val="36"/>
                    </w:rPr>
                  </w:pPr>
                </w:p>
                <w:p w:rsidR="007A08CE" w:rsidRPr="006E350F" w:rsidRDefault="007A08CE" w:rsidP="007A08CE">
                  <w:pPr>
                    <w:rPr>
                      <w:b/>
                      <w:szCs w:val="36"/>
                    </w:rPr>
                  </w:pPr>
                  <w:r w:rsidRPr="006E350F">
                    <w:rPr>
                      <w:b/>
                      <w:szCs w:val="36"/>
                    </w:rPr>
                    <w:t>Mandag d. 26. december: Anden juledag</w:t>
                  </w:r>
                </w:p>
                <w:p w:rsidR="007A08CE" w:rsidRPr="006E350F" w:rsidRDefault="007A08CE" w:rsidP="007A08CE">
                  <w:pPr>
                    <w:rPr>
                      <w:szCs w:val="36"/>
                    </w:rPr>
                  </w:pPr>
                  <w:r w:rsidRPr="006E350F">
                    <w:rPr>
                      <w:szCs w:val="36"/>
                    </w:rPr>
                    <w:t>Ingen gudstjeneste</w:t>
                  </w:r>
                </w:p>
                <w:p w:rsidR="007A08CE" w:rsidRPr="006E350F" w:rsidRDefault="007A08CE" w:rsidP="007A08CE">
                  <w:pPr>
                    <w:rPr>
                      <w:b/>
                      <w:szCs w:val="36"/>
                    </w:rPr>
                  </w:pPr>
                </w:p>
                <w:p w:rsidR="007A08CE" w:rsidRPr="006E350F" w:rsidRDefault="007A08CE" w:rsidP="007A08CE">
                  <w:pPr>
                    <w:rPr>
                      <w:b/>
                      <w:szCs w:val="36"/>
                    </w:rPr>
                  </w:pPr>
                  <w:r w:rsidRPr="006E350F">
                    <w:rPr>
                      <w:b/>
                      <w:szCs w:val="36"/>
                    </w:rPr>
                    <w:t>Lørdag d. 31. december: Nytårsaften</w:t>
                  </w:r>
                </w:p>
                <w:p w:rsidR="007A08CE" w:rsidRPr="006E350F" w:rsidRDefault="007A08CE" w:rsidP="007A08CE">
                  <w:pPr>
                    <w:rPr>
                      <w:szCs w:val="36"/>
                    </w:rPr>
                  </w:pPr>
                  <w:r w:rsidRPr="006E350F">
                    <w:rPr>
                      <w:szCs w:val="36"/>
                    </w:rPr>
                    <w:t>23.00</w:t>
                  </w:r>
                  <w:r w:rsidRPr="006E350F">
                    <w:rPr>
                      <w:szCs w:val="36"/>
                    </w:rPr>
                    <w:tab/>
                    <w:t>Midnatsmesse</w:t>
                  </w:r>
                </w:p>
                <w:p w:rsidR="007A08CE" w:rsidRPr="006E350F" w:rsidRDefault="007A08CE" w:rsidP="007A08CE">
                  <w:pPr>
                    <w:rPr>
                      <w:b/>
                      <w:szCs w:val="36"/>
                    </w:rPr>
                  </w:pPr>
                </w:p>
                <w:p w:rsidR="007A08CE" w:rsidRPr="006E350F" w:rsidRDefault="007A08CE" w:rsidP="007A08CE">
                  <w:pPr>
                    <w:rPr>
                      <w:b/>
                      <w:szCs w:val="36"/>
                    </w:rPr>
                  </w:pPr>
                  <w:r w:rsidRPr="006E350F">
                    <w:rPr>
                      <w:b/>
                      <w:szCs w:val="36"/>
                    </w:rPr>
                    <w:t>Søndag d. 1. januar: Nytårsdag</w:t>
                  </w:r>
                </w:p>
                <w:p w:rsidR="007A08CE" w:rsidRPr="006E350F" w:rsidRDefault="007A08CE" w:rsidP="007A08CE">
                  <w:pPr>
                    <w:rPr>
                      <w:szCs w:val="36"/>
                    </w:rPr>
                  </w:pPr>
                  <w:r w:rsidRPr="006E350F">
                    <w:rPr>
                      <w:szCs w:val="36"/>
                    </w:rPr>
                    <w:t>16.00</w:t>
                  </w:r>
                  <w:r w:rsidRPr="006E350F">
                    <w:rPr>
                      <w:szCs w:val="36"/>
                    </w:rPr>
                    <w:tab/>
                    <w:t>Matt 6,5-13</w:t>
                  </w:r>
                </w:p>
                <w:p w:rsidR="007A08CE" w:rsidRPr="006E350F" w:rsidRDefault="007A08CE" w:rsidP="007A08CE">
                  <w:pPr>
                    <w:rPr>
                      <w:b/>
                      <w:szCs w:val="36"/>
                    </w:rPr>
                  </w:pPr>
                </w:p>
                <w:p w:rsidR="007A08CE" w:rsidRPr="006E350F" w:rsidRDefault="007A08CE" w:rsidP="007A08CE">
                  <w:pPr>
                    <w:rPr>
                      <w:b/>
                      <w:szCs w:val="36"/>
                    </w:rPr>
                  </w:pPr>
                  <w:r w:rsidRPr="006E350F">
                    <w:rPr>
                      <w:b/>
                      <w:szCs w:val="36"/>
                    </w:rPr>
                    <w:t>Søndag d. 8. januar</w:t>
                  </w:r>
                </w:p>
                <w:p w:rsidR="007A08CE" w:rsidRPr="006E350F" w:rsidRDefault="007A08CE" w:rsidP="007A08CE">
                  <w:pPr>
                    <w:rPr>
                      <w:szCs w:val="36"/>
                    </w:rPr>
                  </w:pPr>
                  <w:r w:rsidRPr="006E350F">
                    <w:rPr>
                      <w:szCs w:val="36"/>
                    </w:rPr>
                    <w:t>Ingen gudstjeneste</w:t>
                  </w:r>
                  <w:r w:rsidRPr="006E350F">
                    <w:rPr>
                      <w:b/>
                      <w:szCs w:val="36"/>
                    </w:rPr>
                    <w:t xml:space="preserve"> </w:t>
                  </w:r>
                  <w:r w:rsidRPr="006E350F">
                    <w:rPr>
                      <w:szCs w:val="36"/>
                    </w:rPr>
                    <w:tab/>
                  </w:r>
                </w:p>
                <w:p w:rsidR="007A08CE" w:rsidRPr="006E350F" w:rsidRDefault="007A08CE" w:rsidP="007A08CE">
                  <w:pPr>
                    <w:rPr>
                      <w:szCs w:val="36"/>
                    </w:rPr>
                  </w:pPr>
                  <w:r w:rsidRPr="006E350F">
                    <w:rPr>
                      <w:szCs w:val="36"/>
                    </w:rPr>
                    <w:tab/>
                  </w:r>
                  <w:r w:rsidRPr="006E350F">
                    <w:rPr>
                      <w:szCs w:val="36"/>
                    </w:rPr>
                    <w:tab/>
                  </w:r>
                </w:p>
                <w:p w:rsidR="007A08CE" w:rsidRPr="006E350F" w:rsidRDefault="007A08CE" w:rsidP="007A08CE">
                  <w:pPr>
                    <w:rPr>
                      <w:b/>
                      <w:szCs w:val="36"/>
                    </w:rPr>
                  </w:pPr>
                </w:p>
                <w:p w:rsidR="007A08CE" w:rsidRDefault="007A08CE" w:rsidP="007A08CE">
                  <w:pPr>
                    <w:rPr>
                      <w:b/>
                    </w:rPr>
                  </w:pPr>
                </w:p>
                <w:p w:rsidR="007A08CE" w:rsidRPr="006E350F" w:rsidRDefault="007A08CE" w:rsidP="007A08CE">
                  <w:pPr>
                    <w:rPr>
                      <w:szCs w:val="36"/>
                    </w:rPr>
                  </w:pPr>
                </w:p>
                <w:p w:rsidR="007A08CE" w:rsidRDefault="007A08CE" w:rsidP="007A08CE"/>
              </w:txbxContent>
            </v:textbox>
            <w10:wrap type="square" anchorx="margin" anchory="margin"/>
          </v:shape>
        </w:pict>
      </w:r>
      <w:r>
        <w:rPr>
          <w:b/>
        </w:rPr>
        <w:t>Børnekulturnat i Hornslet kirke</w:t>
      </w:r>
    </w:p>
    <w:p w:rsidR="007A08CE" w:rsidRDefault="007A08CE" w:rsidP="007A08CE">
      <w:r>
        <w:t xml:space="preserve">Børnekulturnatten 2012 har overskriften </w:t>
      </w:r>
      <w:r>
        <w:rPr>
          <w:i/>
        </w:rPr>
        <w:t>Tidsrejse</w:t>
      </w:r>
      <w:r w:rsidRPr="001A6909">
        <w:rPr>
          <w:i/>
        </w:rPr>
        <w:t>.</w:t>
      </w:r>
      <w:r>
        <w:t xml:space="preserve"> Også kirken er klar med to ”forestillinger” kl. 17.30 og 18.30, hvor Mørkes sogn er med igen i år.  </w:t>
      </w:r>
    </w:p>
    <w:p w:rsidR="007A08CE" w:rsidRDefault="007A08CE" w:rsidP="007A08CE"/>
    <w:p w:rsidR="007A08CE" w:rsidRDefault="007A08CE" w:rsidP="007A08CE"/>
    <w:p w:rsidR="007A08CE" w:rsidRDefault="007A08CE" w:rsidP="007A08CE">
      <w:pPr>
        <w:rPr>
          <w:b/>
        </w:rPr>
      </w:pPr>
      <w:r>
        <w:rPr>
          <w:b/>
        </w:rPr>
        <w:lastRenderedPageBreak/>
        <w:t>Sogneaften med foredrag og fremvisning</w:t>
      </w:r>
    </w:p>
    <w:p w:rsidR="007A08CE" w:rsidRDefault="007A08CE" w:rsidP="007A08CE">
      <w:r>
        <w:t>Onsdag d. 14. nov. kl. 19.30 kommer Viggo Jensen og fortæller om Mørke sogn i gl. tid. Så kom og bliv meget klogere på din bys og dit sogns historie. Inden foredraget vil der være mulighed for at se den nyistandsatte præstegård fra kl. 19.00 (se forrige side).</w:t>
      </w:r>
    </w:p>
    <w:p w:rsidR="007A08CE" w:rsidRDefault="007A08CE" w:rsidP="007A08CE"/>
    <w:p w:rsidR="007A08CE" w:rsidRDefault="007A08CE" w:rsidP="007A08CE">
      <w:pPr>
        <w:rPr>
          <w:b/>
        </w:rPr>
      </w:pPr>
      <w:r>
        <w:rPr>
          <w:b/>
        </w:rPr>
        <w:t>Børnegudstjeneste med fællesspisning</w:t>
      </w:r>
    </w:p>
    <w:p w:rsidR="007A08CE" w:rsidRDefault="007A08CE" w:rsidP="007A08CE">
      <w:r>
        <w:t xml:space="preserve">Som sædvanligt åbner vi for børnekirken den sidste onsdag i måneden, hvor vi skruer niveauet helt ned på de mindstes plan. Efter gudstjenesten spiser vi sammen i sognegården. Alle er mere end velkomne, og det er selvfølgelig gratis! </w:t>
      </w:r>
    </w:p>
    <w:p w:rsidR="007A08CE" w:rsidRDefault="007A08CE" w:rsidP="007A08CE"/>
    <w:p w:rsidR="007A08CE" w:rsidRDefault="007A08CE" w:rsidP="007A08CE">
      <w:pPr>
        <w:rPr>
          <w:b/>
        </w:rPr>
      </w:pPr>
      <w:r>
        <w:rPr>
          <w:b/>
        </w:rPr>
        <w:t>Juletræet tændes 1. s. i advent kl. 14.00</w:t>
      </w:r>
    </w:p>
    <w:p w:rsidR="007A08CE" w:rsidRDefault="007A08CE" w:rsidP="007A08CE">
      <w:r>
        <w:t>Efter gudstjenesten i sognegården går vi sammen op og tænder lysene på træet.</w:t>
      </w:r>
    </w:p>
    <w:p w:rsidR="007A08CE" w:rsidRDefault="007A08CE" w:rsidP="007A08CE"/>
    <w:p w:rsidR="007A08CE" w:rsidRDefault="007A08CE" w:rsidP="007A08CE"/>
    <w:p w:rsidR="007A08CE" w:rsidRDefault="007A08CE" w:rsidP="007A08CE">
      <w:pPr>
        <w:rPr>
          <w:b/>
          <w:sz w:val="28"/>
          <w:szCs w:val="28"/>
        </w:rPr>
      </w:pPr>
      <w:r w:rsidRPr="00567C83">
        <w:rPr>
          <w:b/>
          <w:sz w:val="28"/>
          <w:szCs w:val="28"/>
        </w:rPr>
        <w:lastRenderedPageBreak/>
        <w:t>Nyt fra menighedsrådet</w:t>
      </w:r>
    </w:p>
    <w:p w:rsidR="007A08CE" w:rsidRDefault="007A08CE" w:rsidP="007A08CE">
      <w:r>
        <w:t xml:space="preserve">Der er nu gået cirka 1 ½ år, hvor Maria F. Rasmussen har været ansat som vikar ved Mørke Kirke. Nu hvor der så igen skal vælges ny præst af menighedsrådet, er det jo spændende, om Maria er blandt de heldige?! Men Maria har med sin dygtighed bevist, at det er hende, der skal være præst. Hun er elsket af både ung og gammel og hjælper gerne til med alt. Menighedsrådet besluttede enstemmigt, at Maria skulle være sognepræst i Mørke; men vores afgørelse var jo ikke nok. Mandag den </w:t>
      </w:r>
      <w:proofErr w:type="gramStart"/>
      <w:r>
        <w:t>15/10-2012</w:t>
      </w:r>
      <w:proofErr w:type="gramEnd"/>
      <w:r>
        <w:t xml:space="preserve"> modtog Maria så endelig beskeden fra Aarhus Stift, at hun er ansat som sognepræst i Mørke Sogn fra den 15/11-2012 underskrevet af biskop Kjeld Holm. </w:t>
      </w:r>
    </w:p>
    <w:p w:rsidR="007A08CE" w:rsidRDefault="007A08CE" w:rsidP="007A08CE">
      <w:r>
        <w:t>Fra menighedsrådet et stort tillykke til Maria med embedet, og vi ønsker dig alt godt fremover.</w:t>
      </w:r>
    </w:p>
    <w:p w:rsidR="007A08CE" w:rsidRPr="00FB63DD" w:rsidRDefault="007A08CE" w:rsidP="007A08CE">
      <w:r>
        <w:t>En stor tak til såvel unge som ældre for den store opbakning til de nye tiltag, Maria har lavet i kirken. Så er det skønt at være menighedsråd!</w:t>
      </w:r>
      <w:r>
        <w:tab/>
      </w:r>
      <w:r>
        <w:rPr>
          <w:i/>
        </w:rPr>
        <w:t>Niels Peter Jensen</w:t>
      </w:r>
    </w:p>
    <w:p w:rsidR="007A08CE" w:rsidRDefault="007A08CE" w:rsidP="007A08CE"/>
    <w:p w:rsidR="007A08CE" w:rsidRDefault="007A08CE" w:rsidP="007A08CE">
      <w:pPr>
        <w:rPr>
          <w:b/>
          <w:sz w:val="28"/>
          <w:szCs w:val="28"/>
        </w:rPr>
      </w:pPr>
      <w:r>
        <w:rPr>
          <w:b/>
          <w:sz w:val="28"/>
          <w:szCs w:val="28"/>
        </w:rPr>
        <w:t>Kommende menighedsrådsmøder</w:t>
      </w:r>
    </w:p>
    <w:p w:rsidR="007A08CE" w:rsidRPr="00EE517E" w:rsidRDefault="007A08CE" w:rsidP="007A08CE">
      <w:r>
        <w:t>Onsdag d. 7. nov. kl. 19.30 i sognegården</w:t>
      </w:r>
    </w:p>
    <w:p w:rsidR="007A08CE" w:rsidRDefault="007A08CE" w:rsidP="007A08CE">
      <w:pPr>
        <w:rPr>
          <w:b/>
          <w:sz w:val="28"/>
          <w:szCs w:val="28"/>
        </w:rPr>
      </w:pPr>
      <w:r>
        <w:rPr>
          <w:b/>
          <w:noProof/>
          <w:sz w:val="28"/>
          <w:szCs w:val="28"/>
        </w:rPr>
        <w:lastRenderedPageBreak/>
        <w:pict>
          <v:shape id="_x0000_s1029" type="#_x0000_t202" style="position:absolute;margin-left:-2.05pt;margin-top:388.95pt;width:486pt;height:298.5pt;z-index:251665408;mso-position-horizontal-relative:margin;mso-position-vertical-relative:margin" filled="f">
            <v:textbox style="mso-next-textbox:#_x0000_s1029">
              <w:txbxContent>
                <w:p w:rsidR="007A08CE" w:rsidRDefault="007A08CE" w:rsidP="007A08CE">
                  <w:pPr>
                    <w:spacing w:after="120"/>
                    <w:jc w:val="center"/>
                    <w:rPr>
                      <w:b/>
                      <w:sz w:val="32"/>
                      <w:szCs w:val="32"/>
                    </w:rPr>
                  </w:pPr>
                  <w:r>
                    <w:rPr>
                      <w:b/>
                      <w:sz w:val="32"/>
                      <w:szCs w:val="32"/>
                    </w:rPr>
                    <w:t>KIRKELIG VEJVISER</w:t>
                  </w:r>
                </w:p>
                <w:p w:rsidR="007A08CE" w:rsidRDefault="007A08CE" w:rsidP="007A08CE">
                  <w:r>
                    <w:t>Sognepræst Maria Rasmussen (mandag er fridag)</w:t>
                  </w:r>
                  <w:r>
                    <w:tab/>
                  </w:r>
                  <w:r>
                    <w:tab/>
                    <w:t xml:space="preserve">Tlf.: 86 37 74 44 </w:t>
                  </w:r>
                </w:p>
                <w:p w:rsidR="007A08CE" w:rsidRDefault="007A08CE" w:rsidP="007A08CE">
                  <w:r>
                    <w:t>Vognmagergade 7, 8544 Mørke.</w:t>
                  </w:r>
                  <w:r>
                    <w:tab/>
                  </w:r>
                  <w:r>
                    <w:tab/>
                  </w:r>
                  <w:r>
                    <w:tab/>
                    <w:t>E-mail: mfra@km.dk</w:t>
                  </w:r>
                </w:p>
                <w:p w:rsidR="007A08CE" w:rsidRDefault="007A08CE" w:rsidP="007A08CE"/>
                <w:p w:rsidR="007A08CE" w:rsidRDefault="007A08CE" w:rsidP="007A08CE">
                  <w:r>
                    <w:t>Menighedsrådsformand</w:t>
                  </w:r>
                  <w:r>
                    <w:tab/>
                  </w:r>
                  <w:r>
                    <w:tab/>
                  </w:r>
                  <w:r>
                    <w:tab/>
                  </w:r>
                  <w:r>
                    <w:tab/>
                    <w:t xml:space="preserve">tlf.: 86 37 73 06 </w:t>
                  </w:r>
                </w:p>
                <w:p w:rsidR="007A08CE" w:rsidRDefault="007A08CE" w:rsidP="007A08CE">
                  <w:r>
                    <w:t>Herdis Pedersen</w:t>
                  </w:r>
                  <w:r>
                    <w:tab/>
                  </w:r>
                  <w:r>
                    <w:tab/>
                  </w:r>
                  <w:r>
                    <w:tab/>
                  </w:r>
                  <w:r>
                    <w:tab/>
                    <w:t>E-mail: hep@fiber.dk</w:t>
                  </w:r>
                </w:p>
                <w:p w:rsidR="007A08CE" w:rsidRDefault="007A08CE" w:rsidP="007A08CE"/>
                <w:p w:rsidR="007A08CE" w:rsidRDefault="007A08CE" w:rsidP="007A08CE">
                  <w:r>
                    <w:t xml:space="preserve">Kasserer: Leif Nielsen </w:t>
                  </w:r>
                  <w:r>
                    <w:tab/>
                  </w:r>
                  <w:r>
                    <w:tab/>
                  </w:r>
                  <w:r>
                    <w:tab/>
                  </w:r>
                  <w:r>
                    <w:tab/>
                    <w:t>tlf.: 86 37 71 62</w:t>
                  </w:r>
                </w:p>
                <w:p w:rsidR="007A08CE" w:rsidRDefault="007A08CE" w:rsidP="007A08CE"/>
                <w:p w:rsidR="007A08CE" w:rsidRDefault="007A08CE" w:rsidP="007A08CE">
                  <w:r>
                    <w:t xml:space="preserve">Kirkeværge: Niels Peter Jensen </w:t>
                  </w:r>
                  <w:r>
                    <w:tab/>
                  </w:r>
                  <w:r>
                    <w:tab/>
                  </w:r>
                  <w:r>
                    <w:tab/>
                    <w:t>tlf.: 86 37 72 21</w:t>
                  </w:r>
                </w:p>
                <w:p w:rsidR="007A08CE" w:rsidRDefault="007A08CE" w:rsidP="007A08CE"/>
                <w:p w:rsidR="007A08CE" w:rsidRDefault="007A08CE" w:rsidP="007A08CE">
                  <w:r>
                    <w:t xml:space="preserve">Graver: Per Kvist </w:t>
                  </w:r>
                  <w:r>
                    <w:tab/>
                  </w:r>
                  <w:r>
                    <w:tab/>
                  </w:r>
                  <w:r>
                    <w:tab/>
                  </w:r>
                  <w:r>
                    <w:tab/>
                    <w:t>tlf.: 24 27 89 59</w:t>
                  </w:r>
                </w:p>
                <w:p w:rsidR="007A08CE" w:rsidRDefault="007A08CE" w:rsidP="007A08CE"/>
                <w:p w:rsidR="007A08CE" w:rsidRDefault="007A08CE" w:rsidP="007A08CE">
                  <w:r>
                    <w:t xml:space="preserve">Kirkesanger: Jens </w:t>
                  </w:r>
                  <w:proofErr w:type="spellStart"/>
                  <w:r>
                    <w:t>Havskov</w:t>
                  </w:r>
                  <w:proofErr w:type="spellEnd"/>
                  <w:r>
                    <w:t xml:space="preserve"> </w:t>
                  </w:r>
                  <w:r>
                    <w:tab/>
                  </w:r>
                  <w:r>
                    <w:tab/>
                  </w:r>
                  <w:r>
                    <w:tab/>
                    <w:t>tlf.: 86 99 09 92</w:t>
                  </w:r>
                </w:p>
                <w:p w:rsidR="007A08CE" w:rsidRDefault="007A08CE" w:rsidP="007A08CE"/>
                <w:p w:rsidR="007A08CE" w:rsidRDefault="007A08CE" w:rsidP="007A08CE">
                  <w:r>
                    <w:t xml:space="preserve">Organist: Gunnar Kolind </w:t>
                  </w:r>
                  <w:r>
                    <w:tab/>
                  </w:r>
                  <w:r>
                    <w:tab/>
                  </w:r>
                  <w:r>
                    <w:tab/>
                  </w:r>
                  <w:r>
                    <w:tab/>
                    <w:t>tlf.: 86 37 26 81</w:t>
                  </w:r>
                </w:p>
                <w:p w:rsidR="007A08CE" w:rsidRDefault="007A08CE" w:rsidP="007A08CE"/>
                <w:p w:rsidR="007A08CE" w:rsidRDefault="007A08CE" w:rsidP="007A08CE">
                  <w:r w:rsidRPr="00410502">
                    <w:t>Hornslet Kirkekontor</w:t>
                  </w:r>
                  <w:r>
                    <w:t xml:space="preserve">: </w:t>
                  </w:r>
                  <w:proofErr w:type="spellStart"/>
                  <w:r w:rsidRPr="00410502">
                    <w:t>Rodskovvej</w:t>
                  </w:r>
                  <w:proofErr w:type="spellEnd"/>
                  <w:r w:rsidRPr="00410502">
                    <w:t xml:space="preserve"> 4</w:t>
                  </w:r>
                  <w:r>
                    <w:t xml:space="preserve">, </w:t>
                  </w:r>
                  <w:r w:rsidRPr="00410502">
                    <w:t>8543 Hornslet</w:t>
                  </w:r>
                  <w:r>
                    <w:t xml:space="preserve">. </w:t>
                  </w:r>
                  <w:r>
                    <w:tab/>
                  </w:r>
                  <w:r>
                    <w:tab/>
                  </w:r>
                  <w:r w:rsidRPr="00410502">
                    <w:t>Tlf.: 86 99 40 30</w:t>
                  </w:r>
                </w:p>
                <w:p w:rsidR="007A08CE" w:rsidRDefault="007A08CE" w:rsidP="007A08CE"/>
                <w:p w:rsidR="007A08CE" w:rsidRDefault="007A08CE" w:rsidP="007A08CE">
                  <w:proofErr w:type="spellStart"/>
                  <w:r>
                    <w:t>Kirkebilen</w:t>
                  </w:r>
                  <w:proofErr w:type="spellEnd"/>
                  <w:proofErr w:type="gramStart"/>
                  <w:r>
                    <w:t xml:space="preserve"> (kører til alle arrangementer.</w:t>
                  </w:r>
                  <w:proofErr w:type="gramEnd"/>
                  <w:r>
                    <w:t xml:space="preserve"> Bestilles dagen før)</w:t>
                  </w:r>
                  <w:r>
                    <w:tab/>
                    <w:t>Tlf.: 86 99 54 00</w:t>
                  </w:r>
                </w:p>
                <w:p w:rsidR="007A08CE" w:rsidRPr="000E2D43" w:rsidRDefault="007A08CE" w:rsidP="007A08CE"/>
              </w:txbxContent>
            </v:textbox>
            <w10:wrap type="square" anchorx="margin" anchory="margin"/>
          </v:shape>
        </w:pict>
      </w:r>
      <w:r w:rsidRPr="00244077">
        <w:rPr>
          <w:b/>
          <w:sz w:val="28"/>
          <w:szCs w:val="28"/>
        </w:rPr>
        <w:t>Hvad gør jeg?</w:t>
      </w:r>
    </w:p>
    <w:p w:rsidR="007A08CE" w:rsidRDefault="007A08CE" w:rsidP="007A08CE">
      <w:pPr>
        <w:rPr>
          <w:b/>
        </w:rPr>
      </w:pPr>
      <w:r>
        <w:rPr>
          <w:b/>
        </w:rPr>
        <w:t xml:space="preserve">Fødsel: </w:t>
      </w:r>
    </w:p>
    <w:p w:rsidR="007A08CE" w:rsidRDefault="007A08CE" w:rsidP="007A08CE">
      <w:r>
        <w:t>I dag anmeldes alle fødsler af jordemoderen. Hvis forældrene er ugifte og ønsker fælles forældremyndighed udfyldes en ”omsorgs- og ansvarserklæring”, som sendes til Kirkekontoret i Hornslet.</w:t>
      </w:r>
    </w:p>
    <w:p w:rsidR="007A08CE" w:rsidRDefault="007A08CE" w:rsidP="007A08CE">
      <w:pPr>
        <w:rPr>
          <w:b/>
        </w:rPr>
      </w:pPr>
      <w:r>
        <w:rPr>
          <w:b/>
        </w:rPr>
        <w:t>Dåb:</w:t>
      </w:r>
    </w:p>
    <w:p w:rsidR="007A08CE" w:rsidRDefault="007A08CE" w:rsidP="007A08CE">
      <w:r>
        <w:t xml:space="preserve">Henvendelse til præsten for aftale om samtale og </w:t>
      </w:r>
      <w:proofErr w:type="spellStart"/>
      <w:r>
        <w:t>dåbsdato</w:t>
      </w:r>
      <w:proofErr w:type="spellEnd"/>
      <w:r>
        <w:t>.</w:t>
      </w:r>
    </w:p>
    <w:p w:rsidR="007A08CE" w:rsidRDefault="007A08CE" w:rsidP="007A08CE">
      <w:pPr>
        <w:rPr>
          <w:b/>
        </w:rPr>
      </w:pPr>
      <w:r>
        <w:rPr>
          <w:b/>
        </w:rPr>
        <w:t>Navngivning uden dåb:</w:t>
      </w:r>
    </w:p>
    <w:p w:rsidR="007A08CE" w:rsidRDefault="007A08CE" w:rsidP="007A08CE">
      <w:r>
        <w:t>Henvendelse til kirkekontoret i moderens bopælssogn.</w:t>
      </w:r>
    </w:p>
    <w:p w:rsidR="007A08CE" w:rsidRDefault="007A08CE" w:rsidP="007A08CE">
      <w:pPr>
        <w:rPr>
          <w:b/>
        </w:rPr>
      </w:pPr>
      <w:r>
        <w:rPr>
          <w:b/>
        </w:rPr>
        <w:t>Vielse:</w:t>
      </w:r>
    </w:p>
    <w:p w:rsidR="007A08CE" w:rsidRDefault="007A08CE" w:rsidP="007A08CE">
      <w:r>
        <w:t>Kontakt præsten for samtale og dato for vielsen. Prøvelsesattest indhentes og sendes til Kirkekontoret i Hornslet.</w:t>
      </w:r>
    </w:p>
    <w:p w:rsidR="007A08CE" w:rsidRDefault="007A08CE" w:rsidP="007A08CE">
      <w:pPr>
        <w:rPr>
          <w:b/>
        </w:rPr>
      </w:pPr>
      <w:r>
        <w:rPr>
          <w:b/>
        </w:rPr>
        <w:t>Dødsfald:</w:t>
      </w:r>
    </w:p>
    <w:p w:rsidR="007A08CE" w:rsidRDefault="007A08CE" w:rsidP="007A08CE">
      <w:r>
        <w:t>Kontakt bedemand eller præst. Præsten og de pårørende aftaler tidspunkt for samtale og begravelse/bisættelse.</w:t>
      </w:r>
    </w:p>
    <w:p w:rsidR="007A08CE" w:rsidRDefault="007A08CE" w:rsidP="007A08CE">
      <w:pPr>
        <w:rPr>
          <w:b/>
        </w:rPr>
      </w:pPr>
      <w:r>
        <w:rPr>
          <w:b/>
        </w:rPr>
        <w:t>Navneændring:</w:t>
      </w:r>
    </w:p>
    <w:p w:rsidR="007A08CE" w:rsidRDefault="007A08CE" w:rsidP="007A08CE">
      <w:r>
        <w:t>Henvendelse til Kirkekontoret i Hornslet.</w:t>
      </w:r>
    </w:p>
    <w:p w:rsidR="007A08CE" w:rsidRDefault="007A08CE" w:rsidP="007A08CE"/>
    <w:p w:rsidR="007A08CE" w:rsidRDefault="007A08CE" w:rsidP="007A08CE">
      <w:r>
        <w:t>Alle attester og blanketter findes på www.personregistrering.dk</w:t>
      </w:r>
    </w:p>
    <w:p w:rsidR="007A08CE" w:rsidRPr="007A08CE" w:rsidRDefault="007A08CE" w:rsidP="007A08CE">
      <w:pPr>
        <w:rPr>
          <w:b/>
        </w:rPr>
      </w:pPr>
      <w:r>
        <w:rPr>
          <w:b/>
        </w:rPr>
        <w:t>Se mere på www.folkekirken.dk</w:t>
      </w:r>
    </w:p>
    <w:sectPr w:rsidR="007A08CE" w:rsidRPr="007A08CE" w:rsidSect="00E906BD">
      <w:headerReference w:type="even" r:id="rId8"/>
      <w:headerReference w:type="default" r:id="rId9"/>
      <w:headerReference w:type="first" r:id="rId10"/>
      <w:pgSz w:w="11906" w:h="16838"/>
      <w:pgMar w:top="1701" w:right="1134" w:bottom="1134" w:left="1134"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0D07" w:rsidRDefault="00EC0D07" w:rsidP="00040ACC">
      <w:r>
        <w:separator/>
      </w:r>
    </w:p>
  </w:endnote>
  <w:endnote w:type="continuationSeparator" w:id="0">
    <w:p w:rsidR="00EC0D07" w:rsidRDefault="00EC0D07" w:rsidP="00040AC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0D07" w:rsidRDefault="00EC0D07" w:rsidP="00040ACC">
      <w:r>
        <w:separator/>
      </w:r>
    </w:p>
  </w:footnote>
  <w:footnote w:type="continuationSeparator" w:id="0">
    <w:p w:rsidR="00EC0D07" w:rsidRDefault="00EC0D07" w:rsidP="00040A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0" w:rsidRDefault="00CA45DC">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7in;height:731.55pt;z-index:-251655168;mso-position-horizontal:center;mso-position-horizontal-relative:margin;mso-position-vertical:center;mso-position-vertical-relative:margin" o:allowincell="f">
          <v:imagedata r:id="rId1" o:title="Kirke-silhuet-V-lys"/>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0" w:rsidRDefault="00CA45DC">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7in;height:731.55pt;z-index:-251654144;mso-position-horizontal:center;mso-position-horizontal-relative:margin;mso-position-vertical:center;mso-position-vertical-relative:margin" o:allowincell="f">
          <v:imagedata r:id="rId1" o:title="Kirke-silhuet-V-lys"/>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55950" w:rsidRDefault="00CA45DC">
    <w:pPr>
      <w:pStyle w:val="Sidehove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7in;height:731.55pt;z-index:-251656192;mso-position-horizontal:center;mso-position-horizontal-relative:margin;mso-position-vertical:center;mso-position-vertical-relative:margin" o:allowincell="f">
          <v:imagedata r:id="rId1" o:title="Kirke-silhuet-V-lys"/>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characterSpacingControl w:val="doNotCompress"/>
  <w:hdrShapeDefaults>
    <o:shapedefaults v:ext="edit" spidmax="13314"/>
    <o:shapelayout v:ext="edit">
      <o:idmap v:ext="edit" data="2"/>
    </o:shapelayout>
  </w:hdrShapeDefaults>
  <w:footnotePr>
    <w:footnote w:id="-1"/>
    <w:footnote w:id="0"/>
  </w:footnotePr>
  <w:endnotePr>
    <w:endnote w:id="-1"/>
    <w:endnote w:id="0"/>
  </w:endnotePr>
  <w:compat/>
  <w:rsids>
    <w:rsidRoot w:val="007557FA"/>
    <w:rsid w:val="00040ACC"/>
    <w:rsid w:val="000A71DD"/>
    <w:rsid w:val="001006DC"/>
    <w:rsid w:val="001762AF"/>
    <w:rsid w:val="00194CF7"/>
    <w:rsid w:val="001E5AD3"/>
    <w:rsid w:val="002C3FED"/>
    <w:rsid w:val="00335A54"/>
    <w:rsid w:val="003E1F4F"/>
    <w:rsid w:val="003E2F8C"/>
    <w:rsid w:val="00411FCA"/>
    <w:rsid w:val="00562C65"/>
    <w:rsid w:val="005F571B"/>
    <w:rsid w:val="00651AF5"/>
    <w:rsid w:val="006B6AD9"/>
    <w:rsid w:val="007557FA"/>
    <w:rsid w:val="007A08CE"/>
    <w:rsid w:val="00807DFA"/>
    <w:rsid w:val="008708FB"/>
    <w:rsid w:val="008F200B"/>
    <w:rsid w:val="00AF7AC6"/>
    <w:rsid w:val="00BB139B"/>
    <w:rsid w:val="00BD2D8A"/>
    <w:rsid w:val="00C3768E"/>
    <w:rsid w:val="00C937DF"/>
    <w:rsid w:val="00CA45DC"/>
    <w:rsid w:val="00E906BD"/>
    <w:rsid w:val="00EC0D07"/>
    <w:rsid w:val="00F95107"/>
    <w:rsid w:val="00FD07F6"/>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06DC"/>
    <w:pPr>
      <w:spacing w:after="0" w:line="240" w:lineRule="auto"/>
    </w:pPr>
    <w:rPr>
      <w:rFonts w:ascii="Times New Roman" w:eastAsia="Times New Roman" w:hAnsi="Times New Roman" w:cs="Times New Roman"/>
      <w:sz w:val="24"/>
      <w:szCs w:val="24"/>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rsid w:val="001006DC"/>
    <w:pPr>
      <w:tabs>
        <w:tab w:val="center" w:pos="4819"/>
        <w:tab w:val="right" w:pos="9638"/>
      </w:tabs>
    </w:pPr>
  </w:style>
  <w:style w:type="character" w:customStyle="1" w:styleId="SidehovedTegn">
    <w:name w:val="Sidehoved Tegn"/>
    <w:basedOn w:val="Standardskrifttypeiafsnit"/>
    <w:link w:val="Sidehoved"/>
    <w:rsid w:val="001006DC"/>
    <w:rPr>
      <w:rFonts w:ascii="Times New Roman" w:eastAsia="Times New Roman" w:hAnsi="Times New Roman" w:cs="Times New Roman"/>
      <w:sz w:val="24"/>
      <w:szCs w:val="24"/>
      <w:lang w:eastAsia="da-DK"/>
    </w:rPr>
  </w:style>
  <w:style w:type="paragraph" w:styleId="Sidefod">
    <w:name w:val="footer"/>
    <w:basedOn w:val="Normal"/>
    <w:link w:val="SidefodTegn"/>
    <w:rsid w:val="001006DC"/>
    <w:pPr>
      <w:tabs>
        <w:tab w:val="center" w:pos="4819"/>
        <w:tab w:val="right" w:pos="9638"/>
      </w:tabs>
    </w:pPr>
  </w:style>
  <w:style w:type="character" w:customStyle="1" w:styleId="SidefodTegn">
    <w:name w:val="Sidefod Tegn"/>
    <w:basedOn w:val="Standardskrifttypeiafsnit"/>
    <w:link w:val="Sidefod"/>
    <w:rsid w:val="001006DC"/>
    <w:rPr>
      <w:rFonts w:ascii="Times New Roman" w:eastAsia="Times New Roman" w:hAnsi="Times New Roman" w:cs="Times New Roman"/>
      <w:sz w:val="24"/>
      <w:szCs w:val="24"/>
      <w:lang w:eastAsia="da-DK"/>
    </w:rPr>
  </w:style>
  <w:style w:type="paragraph" w:styleId="Markeringsbobletekst">
    <w:name w:val="Balloon Text"/>
    <w:basedOn w:val="Normal"/>
    <w:link w:val="MarkeringsbobletekstTegn"/>
    <w:uiPriority w:val="99"/>
    <w:semiHidden/>
    <w:unhideWhenUsed/>
    <w:rsid w:val="00C3768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C3768E"/>
    <w:rPr>
      <w:rFonts w:ascii="Tahoma" w:eastAsia="Times New Roman" w:hAnsi="Tahoma" w:cs="Tahoma"/>
      <w:sz w:val="16"/>
      <w:szCs w:val="16"/>
      <w:lang w:eastAsia="da-DK"/>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r\8544\Skabelon%20side%201.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457F40-CB83-4B7A-AFFF-229B49234C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Skabelon side 1</Template>
  <TotalTime>0</TotalTime>
  <Pages>3</Pages>
  <Words>806</Words>
  <Characters>4923</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5718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Frederikke Rasmussen</dc:creator>
  <cp:keywords/>
  <dc:description/>
  <cp:lastModifiedBy>Maria Frederikke Rasmussen</cp:lastModifiedBy>
  <cp:revision>2</cp:revision>
  <cp:lastPrinted>2012-10-20T11:33:00Z</cp:lastPrinted>
  <dcterms:created xsi:type="dcterms:W3CDTF">2012-10-24T20:33:00Z</dcterms:created>
  <dcterms:modified xsi:type="dcterms:W3CDTF">2012-10-24T20:33:00Z</dcterms:modified>
</cp:coreProperties>
</file>